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31" w:rsidRDefault="00FC2331" w:rsidP="00FC2331">
      <w:pPr>
        <w:pStyle w:val="Default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 xml:space="preserve">  </w:t>
      </w:r>
      <w:r w:rsidRPr="00EB4FE1">
        <w:rPr>
          <w:rFonts w:ascii="Arial" w:hAnsi="Arial" w:cs="Arial"/>
          <w:color w:val="auto"/>
          <w:sz w:val="40"/>
          <w:szCs w:val="40"/>
        </w:rPr>
        <w:t>Kalundborg Svømmeklubs organisatoriske st</w:t>
      </w:r>
      <w:r w:rsidR="0076179C">
        <w:rPr>
          <w:rFonts w:ascii="Arial" w:hAnsi="Arial" w:cs="Arial"/>
          <w:color w:val="auto"/>
          <w:sz w:val="40"/>
          <w:szCs w:val="40"/>
        </w:rPr>
        <w:t>r</w:t>
      </w:r>
      <w:r w:rsidRPr="00EB4FE1">
        <w:rPr>
          <w:rFonts w:ascii="Arial" w:hAnsi="Arial" w:cs="Arial"/>
          <w:color w:val="auto"/>
          <w:sz w:val="40"/>
          <w:szCs w:val="40"/>
        </w:rPr>
        <w:t>uktur</w:t>
      </w:r>
    </w:p>
    <w:p w:rsidR="0052356A" w:rsidRPr="00EB4FE1" w:rsidRDefault="0052356A" w:rsidP="00FC2331">
      <w:pPr>
        <w:pStyle w:val="Default"/>
        <w:rPr>
          <w:rFonts w:ascii="Arial" w:hAnsi="Arial" w:cs="Arial"/>
          <w:color w:val="auto"/>
          <w:sz w:val="40"/>
          <w:szCs w:val="40"/>
        </w:rPr>
      </w:pPr>
    </w:p>
    <w:p w:rsidR="00FC2331" w:rsidRDefault="00FC2331" w:rsidP="00FC2331">
      <w:pPr>
        <w:pStyle w:val="Defaul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noProof/>
          <w:color w:val="auto"/>
          <w:sz w:val="32"/>
          <w:szCs w:val="32"/>
          <w:lang w:eastAsia="da-DK"/>
        </w:rPr>
        <w:drawing>
          <wp:inline distT="0" distB="0" distL="0" distR="0" wp14:anchorId="51D145A5" wp14:editId="6469B244">
            <wp:extent cx="6076950" cy="3200400"/>
            <wp:effectExtent l="0" t="0" r="952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4777F" w:rsidRDefault="00D4777F" w:rsidP="00D4777F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D4777F" w:rsidRDefault="00D4777F" w:rsidP="00D4777F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D4777F" w:rsidRDefault="00D4777F" w:rsidP="00D4777F">
      <w:pPr>
        <w:pStyle w:val="Defaul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Kontaktpersoner / øvrige opgaver</w:t>
      </w:r>
    </w:p>
    <w:tbl>
      <w:tblPr>
        <w:tblW w:w="4950" w:type="pct"/>
        <w:tblCellSpacing w:w="15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3524"/>
        <w:gridCol w:w="2934"/>
      </w:tblGrid>
      <w:tr w:rsidR="00D4777F" w:rsidRPr="00CA21C0" w:rsidTr="006628A2">
        <w:trPr>
          <w:tblCellSpacing w:w="15" w:type="dxa"/>
        </w:trPr>
        <w:tc>
          <w:tcPr>
            <w:tcW w:w="1665" w:type="pct"/>
            <w:vAlign w:val="center"/>
          </w:tcPr>
          <w:p w:rsidR="00D4777F" w:rsidRPr="00FC2331" w:rsidRDefault="00D4777F" w:rsidP="006628A2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Holdadministrator</w:t>
            </w:r>
          </w:p>
        </w:tc>
        <w:tc>
          <w:tcPr>
            <w:tcW w:w="1792" w:type="pct"/>
            <w:vAlign w:val="center"/>
          </w:tcPr>
          <w:p w:rsidR="00D4777F" w:rsidRPr="00FC2331" w:rsidRDefault="00D4777F" w:rsidP="006628A2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Mikkel Hyldegaard</w:t>
            </w:r>
          </w:p>
        </w:tc>
        <w:tc>
          <w:tcPr>
            <w:tcW w:w="1482" w:type="pct"/>
            <w:vAlign w:val="center"/>
          </w:tcPr>
          <w:p w:rsidR="00D4777F" w:rsidRPr="00822D13" w:rsidRDefault="00784521" w:rsidP="00784521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20 24 30 91</w:t>
            </w:r>
            <w:r w:rsidR="00822D1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</w:t>
            </w:r>
          </w:p>
        </w:tc>
      </w:tr>
      <w:tr w:rsidR="00D4777F" w:rsidRPr="00CA21C0" w:rsidTr="006628A2">
        <w:trPr>
          <w:tblCellSpacing w:w="15" w:type="dxa"/>
        </w:trPr>
        <w:tc>
          <w:tcPr>
            <w:tcW w:w="1665" w:type="pct"/>
            <w:vAlign w:val="center"/>
          </w:tcPr>
          <w:p w:rsidR="00D4777F" w:rsidRPr="00FC2331" w:rsidRDefault="0076179C" w:rsidP="0076179C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Undervisningsafdeling </w:t>
            </w:r>
            <w:r w:rsidR="00D4777F"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og instruktører</w:t>
            </w:r>
          </w:p>
        </w:tc>
        <w:tc>
          <w:tcPr>
            <w:tcW w:w="1792" w:type="pct"/>
            <w:vAlign w:val="center"/>
          </w:tcPr>
          <w:p w:rsidR="00D4777F" w:rsidRPr="00FC2331" w:rsidRDefault="00D4777F" w:rsidP="006628A2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Trine Uglebjerg</w:t>
            </w:r>
          </w:p>
        </w:tc>
        <w:tc>
          <w:tcPr>
            <w:tcW w:w="1482" w:type="pct"/>
            <w:vAlign w:val="center"/>
          </w:tcPr>
          <w:p w:rsidR="00D4777F" w:rsidRPr="00FC2331" w:rsidRDefault="00D4777F" w:rsidP="006628A2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29 86 87 45 </w:t>
            </w:r>
          </w:p>
        </w:tc>
      </w:tr>
      <w:tr w:rsidR="00D4777F" w:rsidRPr="00CA21C0" w:rsidTr="006628A2">
        <w:trPr>
          <w:tblCellSpacing w:w="15" w:type="dxa"/>
        </w:trPr>
        <w:tc>
          <w:tcPr>
            <w:tcW w:w="1665" w:type="pct"/>
            <w:vAlign w:val="center"/>
          </w:tcPr>
          <w:p w:rsidR="00D4777F" w:rsidRPr="00FC2331" w:rsidRDefault="00D4777F" w:rsidP="006628A2">
            <w:pPr>
              <w:spacing w:before="100" w:beforeAutospacing="1" w:after="100" w:afterAutospacing="1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Kursusansvarlig</w:t>
            </w:r>
          </w:p>
        </w:tc>
        <w:tc>
          <w:tcPr>
            <w:tcW w:w="1792" w:type="pct"/>
            <w:vAlign w:val="center"/>
          </w:tcPr>
          <w:p w:rsidR="00D4777F" w:rsidRPr="00FC2331" w:rsidRDefault="00D4777F" w:rsidP="006628A2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Pernille Lorin Rasmussen</w:t>
            </w:r>
          </w:p>
        </w:tc>
        <w:tc>
          <w:tcPr>
            <w:tcW w:w="1482" w:type="pct"/>
            <w:vAlign w:val="center"/>
          </w:tcPr>
          <w:p w:rsidR="00D4777F" w:rsidRPr="00FC2331" w:rsidRDefault="00D4777F" w:rsidP="006628A2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29 62 41 84</w:t>
            </w:r>
          </w:p>
        </w:tc>
      </w:tr>
      <w:tr w:rsidR="00D4777F" w:rsidRPr="00CA21C0" w:rsidTr="006628A2">
        <w:trPr>
          <w:tblCellSpacing w:w="15" w:type="dxa"/>
        </w:trPr>
        <w:tc>
          <w:tcPr>
            <w:tcW w:w="1665" w:type="pct"/>
            <w:vAlign w:val="center"/>
          </w:tcPr>
          <w:p w:rsidR="00D4777F" w:rsidRPr="00FC2331" w:rsidRDefault="00D4777F" w:rsidP="006628A2">
            <w:pPr>
              <w:spacing w:before="100" w:beforeAutospacing="1" w:after="100" w:afterAutospacing="1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Officialansvarlig</w:t>
            </w:r>
          </w:p>
        </w:tc>
        <w:tc>
          <w:tcPr>
            <w:tcW w:w="1792" w:type="pct"/>
            <w:vAlign w:val="center"/>
          </w:tcPr>
          <w:p w:rsidR="00D4777F" w:rsidRPr="009E1E43" w:rsidRDefault="00C33A0A" w:rsidP="006628A2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</w:rPr>
              <w:t>Jens Bang</w:t>
            </w:r>
            <w:r w:rsidR="00D4777F" w:rsidRPr="009E1E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2" w:type="pct"/>
            <w:vAlign w:val="center"/>
          </w:tcPr>
          <w:p w:rsidR="00D4777F" w:rsidRPr="00FC2331" w:rsidRDefault="00822D13" w:rsidP="006628A2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30 77 16 67</w:t>
            </w:r>
          </w:p>
        </w:tc>
      </w:tr>
      <w:tr w:rsidR="00D4777F" w:rsidRPr="00822D13" w:rsidTr="006628A2">
        <w:trPr>
          <w:tblCellSpacing w:w="15" w:type="dxa"/>
        </w:trPr>
        <w:tc>
          <w:tcPr>
            <w:tcW w:w="1665" w:type="pct"/>
            <w:vAlign w:val="center"/>
          </w:tcPr>
          <w:p w:rsidR="00D4777F" w:rsidRPr="00FC2331" w:rsidRDefault="00D4777F" w:rsidP="006628A2">
            <w:pPr>
              <w:spacing w:before="100" w:beforeAutospacing="1" w:after="100" w:afterAutospacing="1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Hjemmeside</w:t>
            </w:r>
          </w:p>
        </w:tc>
        <w:tc>
          <w:tcPr>
            <w:tcW w:w="1792" w:type="pct"/>
            <w:vAlign w:val="center"/>
          </w:tcPr>
          <w:p w:rsidR="00D4777F" w:rsidRDefault="00D4777F" w:rsidP="006628A2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Thomas </w:t>
            </w:r>
            <w:proofErr w:type="spellStart"/>
            <w:r w:rsidRPr="00FC2331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Felding</w:t>
            </w:r>
            <w:proofErr w:type="spellEnd"/>
            <w:r w:rsidRPr="00FC2331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 Thomsen</w:t>
            </w:r>
            <w:r w:rsidR="002A0983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/</w:t>
            </w:r>
            <w:r w:rsidRPr="00FC2331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  </w:t>
            </w:r>
          </w:p>
          <w:p w:rsidR="00D4777F" w:rsidRPr="00FC2331" w:rsidRDefault="00D4777F" w:rsidP="006628A2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Marianne Witthøft</w:t>
            </w:r>
          </w:p>
        </w:tc>
        <w:tc>
          <w:tcPr>
            <w:tcW w:w="1482" w:type="pct"/>
            <w:vAlign w:val="center"/>
          </w:tcPr>
          <w:p w:rsidR="00D4777F" w:rsidRPr="00FC2331" w:rsidRDefault="00784521" w:rsidP="006628A2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/24 85 45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02</w:t>
            </w:r>
          </w:p>
        </w:tc>
      </w:tr>
      <w:tr w:rsidR="00D4777F" w:rsidRPr="00730250" w:rsidTr="006628A2">
        <w:trPr>
          <w:tblCellSpacing w:w="15" w:type="dxa"/>
        </w:trPr>
        <w:tc>
          <w:tcPr>
            <w:tcW w:w="1665" w:type="pct"/>
            <w:vAlign w:val="center"/>
          </w:tcPr>
          <w:p w:rsidR="00D4777F" w:rsidRPr="00FC2331" w:rsidRDefault="00D4777F" w:rsidP="006628A2">
            <w:pPr>
              <w:spacing w:before="100" w:beforeAutospacing="1" w:after="100" w:afterAutospacing="1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val="en-US"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val="en-US" w:eastAsia="da-DK"/>
              </w:rPr>
              <w:t>Kalundborg Swim Cup</w:t>
            </w:r>
          </w:p>
        </w:tc>
        <w:tc>
          <w:tcPr>
            <w:tcW w:w="1792" w:type="pct"/>
            <w:vAlign w:val="center"/>
          </w:tcPr>
          <w:p w:rsidR="00D4777F" w:rsidRPr="00FC2331" w:rsidRDefault="00D4777F" w:rsidP="006628A2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Anders </w:t>
            </w:r>
            <w:proofErr w:type="spellStart"/>
            <w:r w:rsidRPr="00FC2331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Funch</w:t>
            </w:r>
            <w:proofErr w:type="spellEnd"/>
            <w:r w:rsidR="002A0983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/Thomas Holm</w:t>
            </w:r>
          </w:p>
        </w:tc>
        <w:tc>
          <w:tcPr>
            <w:tcW w:w="1482" w:type="pct"/>
            <w:vAlign w:val="center"/>
          </w:tcPr>
          <w:p w:rsidR="00D4777F" w:rsidRPr="00FC2331" w:rsidRDefault="00D4777F" w:rsidP="006628A2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</w:p>
        </w:tc>
      </w:tr>
      <w:tr w:rsidR="00D4777F" w:rsidRPr="00730250" w:rsidTr="006628A2">
        <w:trPr>
          <w:tblCellSpacing w:w="15" w:type="dxa"/>
        </w:trPr>
        <w:tc>
          <w:tcPr>
            <w:tcW w:w="1665" w:type="pct"/>
            <w:vAlign w:val="center"/>
          </w:tcPr>
          <w:p w:rsidR="00D4777F" w:rsidRPr="00FC2331" w:rsidRDefault="00D4777F" w:rsidP="006628A2">
            <w:pPr>
              <w:spacing w:before="100" w:beforeAutospacing="1" w:after="100" w:afterAutospacing="1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val="en-US"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da-DK"/>
              </w:rPr>
              <w:t>Indkøb</w:t>
            </w:r>
            <w:proofErr w:type="spellEnd"/>
            <w:r w:rsidR="00B51086">
              <w:rPr>
                <w:rFonts w:ascii="Arial" w:eastAsia="Times New Roman" w:hAnsi="Arial" w:cs="Arial"/>
                <w:b/>
                <w:sz w:val="20"/>
                <w:szCs w:val="20"/>
                <w:lang w:val="en-US" w:eastAsia="da-DK"/>
              </w:rPr>
              <w:t xml:space="preserve"> </w:t>
            </w:r>
          </w:p>
        </w:tc>
        <w:tc>
          <w:tcPr>
            <w:tcW w:w="1792" w:type="pct"/>
            <w:vAlign w:val="center"/>
          </w:tcPr>
          <w:p w:rsidR="00D4777F" w:rsidRPr="00784521" w:rsidRDefault="002A0983" w:rsidP="006628A2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784521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Thomas </w:t>
            </w:r>
            <w:proofErr w:type="spellStart"/>
            <w:r w:rsidRPr="00784521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Scheby</w:t>
            </w:r>
            <w:proofErr w:type="spellEnd"/>
            <w:r w:rsidR="00784521" w:rsidRPr="00784521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 Petersen</w:t>
            </w:r>
            <w:r w:rsidRPr="00784521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/</w:t>
            </w:r>
            <w:r w:rsidR="00D4777F" w:rsidRPr="00784521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 </w:t>
            </w:r>
            <w:r w:rsidR="00784521" w:rsidRPr="00784521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        </w:t>
            </w:r>
            <w:r w:rsidR="00D4777F" w:rsidRPr="00784521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Bitten Müller</w:t>
            </w:r>
          </w:p>
        </w:tc>
        <w:tc>
          <w:tcPr>
            <w:tcW w:w="1482" w:type="pct"/>
            <w:vAlign w:val="center"/>
          </w:tcPr>
          <w:p w:rsidR="00D4777F" w:rsidRPr="00F161F5" w:rsidRDefault="00784521" w:rsidP="006628A2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84521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42 80 06 09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/</w:t>
            </w:r>
          </w:p>
        </w:tc>
      </w:tr>
    </w:tbl>
    <w:p w:rsidR="00B51086" w:rsidRDefault="00B51086" w:rsidP="00FC2331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B51086" w:rsidRDefault="00B51086" w:rsidP="00FC2331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FC2331" w:rsidRPr="00FC2331" w:rsidRDefault="00FC2331" w:rsidP="00FC2331">
      <w:pPr>
        <w:pStyle w:val="Defaul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Bestyrelse</w:t>
      </w:r>
    </w:p>
    <w:tbl>
      <w:tblPr>
        <w:tblW w:w="4950" w:type="pct"/>
        <w:tblCellSpacing w:w="15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3524"/>
        <w:gridCol w:w="2934"/>
      </w:tblGrid>
      <w:tr w:rsidR="00FC2331" w:rsidRPr="00FC2331" w:rsidTr="00F364C4">
        <w:trPr>
          <w:tblCellSpacing w:w="15" w:type="dxa"/>
        </w:trPr>
        <w:tc>
          <w:tcPr>
            <w:tcW w:w="1667" w:type="pct"/>
            <w:vAlign w:val="center"/>
            <w:hideMark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 Formand </w:t>
            </w:r>
          </w:p>
        </w:tc>
        <w:tc>
          <w:tcPr>
            <w:tcW w:w="1793" w:type="pct"/>
            <w:vAlign w:val="center"/>
            <w:hideMark/>
          </w:tcPr>
          <w:p w:rsidR="00FC2331" w:rsidRPr="00FC2331" w:rsidRDefault="00784521" w:rsidP="00D4777F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hyperlink r:id="rId12" w:history="1">
              <w:r w:rsidR="00D4777F" w:rsidRPr="00FC2331">
                <w:rPr>
                  <w:rFonts w:ascii="Arial" w:eastAsia="Times New Roman" w:hAnsi="Arial" w:cs="Arial"/>
                  <w:sz w:val="20"/>
                  <w:szCs w:val="20"/>
                  <w:lang w:eastAsia="da-DK"/>
                </w:rPr>
                <w:t>Erik Lorin Rasmussen</w:t>
              </w:r>
            </w:hyperlink>
            <w:r w:rsidR="00FC2331"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483" w:type="pct"/>
            <w:vAlign w:val="center"/>
            <w:hideMark/>
          </w:tcPr>
          <w:p w:rsidR="00FC2331" w:rsidRPr="00FC2331" w:rsidRDefault="00FC2331" w:rsidP="00D4777F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="00D4777F"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30 79 05 96</w:t>
            </w:r>
          </w:p>
        </w:tc>
      </w:tr>
      <w:tr w:rsidR="00FC2331" w:rsidRPr="00FC2331" w:rsidTr="00F364C4">
        <w:trPr>
          <w:tblCellSpacing w:w="15" w:type="dxa"/>
        </w:trPr>
        <w:tc>
          <w:tcPr>
            <w:tcW w:w="1667" w:type="pct"/>
            <w:vAlign w:val="center"/>
            <w:hideMark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 Næstformand</w:t>
            </w:r>
          </w:p>
        </w:tc>
        <w:tc>
          <w:tcPr>
            <w:tcW w:w="1793" w:type="pct"/>
            <w:vAlign w:val="center"/>
            <w:hideMark/>
          </w:tcPr>
          <w:p w:rsidR="00FC2331" w:rsidRPr="00FC2331" w:rsidRDefault="005265FA" w:rsidP="005265FA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Jens Bang</w:t>
            </w:r>
            <w:r>
              <w:t xml:space="preserve"> </w:t>
            </w:r>
          </w:p>
        </w:tc>
        <w:tc>
          <w:tcPr>
            <w:tcW w:w="1483" w:type="pct"/>
            <w:vAlign w:val="center"/>
            <w:hideMark/>
          </w:tcPr>
          <w:p w:rsidR="00FC2331" w:rsidRPr="00FC2331" w:rsidRDefault="00FC2331" w:rsidP="005265FA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="005265F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30 77 16 67 </w:t>
            </w:r>
          </w:p>
        </w:tc>
      </w:tr>
      <w:tr w:rsidR="00FC2331" w:rsidRPr="00FC2331" w:rsidTr="00F364C4">
        <w:trPr>
          <w:tblCellSpacing w:w="15" w:type="dxa"/>
        </w:trPr>
        <w:tc>
          <w:tcPr>
            <w:tcW w:w="1667" w:type="pct"/>
            <w:vAlign w:val="center"/>
            <w:hideMark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 Kasserer</w:t>
            </w:r>
          </w:p>
        </w:tc>
        <w:tc>
          <w:tcPr>
            <w:tcW w:w="1793" w:type="pct"/>
            <w:vAlign w:val="center"/>
            <w:hideMark/>
          </w:tcPr>
          <w:p w:rsidR="00FC2331" w:rsidRPr="00FC2331" w:rsidRDefault="00784521" w:rsidP="00D4777F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hyperlink r:id="rId13" w:history="1">
              <w:r w:rsidR="00FC2331" w:rsidRPr="00FC2331">
                <w:rPr>
                  <w:rFonts w:ascii="Arial" w:eastAsia="Times New Roman" w:hAnsi="Arial" w:cs="Arial"/>
                  <w:sz w:val="20"/>
                  <w:szCs w:val="20"/>
                  <w:lang w:eastAsia="da-DK"/>
                </w:rPr>
                <w:t>Ulla Kristensen</w:t>
              </w:r>
            </w:hyperlink>
            <w:r w:rsidR="00FC2331"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483" w:type="pct"/>
            <w:vAlign w:val="center"/>
            <w:hideMark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61 61 23 06</w:t>
            </w:r>
          </w:p>
        </w:tc>
      </w:tr>
      <w:tr w:rsidR="00FC2331" w:rsidRPr="00FC2331" w:rsidTr="00F364C4">
        <w:trPr>
          <w:tblCellSpacing w:w="15" w:type="dxa"/>
        </w:trPr>
        <w:tc>
          <w:tcPr>
            <w:tcW w:w="1667" w:type="pct"/>
            <w:vAlign w:val="center"/>
            <w:hideMark/>
          </w:tcPr>
          <w:p w:rsidR="00FC2331" w:rsidRPr="00FC2331" w:rsidRDefault="00FC2331" w:rsidP="00F364C4">
            <w:pPr>
              <w:spacing w:before="100" w:beforeAutospacing="1" w:after="100" w:afterAutospacing="1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 Sekretær</w:t>
            </w:r>
          </w:p>
        </w:tc>
        <w:tc>
          <w:tcPr>
            <w:tcW w:w="1793" w:type="pct"/>
            <w:vAlign w:val="center"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Maria Møhring</w:t>
            </w:r>
          </w:p>
        </w:tc>
        <w:tc>
          <w:tcPr>
            <w:tcW w:w="1483" w:type="pct"/>
            <w:vAlign w:val="center"/>
          </w:tcPr>
          <w:p w:rsidR="00FC2331" w:rsidRPr="00FC2331" w:rsidRDefault="008E7386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41 82 28 98</w:t>
            </w:r>
          </w:p>
        </w:tc>
      </w:tr>
      <w:tr w:rsidR="00FC2331" w:rsidRPr="00FC2331" w:rsidTr="00F364C4">
        <w:trPr>
          <w:tblCellSpacing w:w="15" w:type="dxa"/>
        </w:trPr>
        <w:tc>
          <w:tcPr>
            <w:tcW w:w="1667" w:type="pct"/>
            <w:vAlign w:val="center"/>
            <w:hideMark/>
          </w:tcPr>
          <w:p w:rsidR="00FC2331" w:rsidRPr="00FC2331" w:rsidRDefault="00FC2331" w:rsidP="00F364C4">
            <w:pPr>
              <w:spacing w:before="100" w:beforeAutospacing="1" w:after="100" w:afterAutospacing="1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 Bestyrelsesmedlem</w:t>
            </w:r>
          </w:p>
        </w:tc>
        <w:tc>
          <w:tcPr>
            <w:tcW w:w="1793" w:type="pct"/>
            <w:vAlign w:val="center"/>
            <w:hideMark/>
          </w:tcPr>
          <w:p w:rsidR="00FC2331" w:rsidRPr="00FC2331" w:rsidRDefault="0078452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hyperlink r:id="rId14" w:history="1">
              <w:r w:rsidR="00FC2331" w:rsidRPr="00FC2331">
                <w:rPr>
                  <w:rFonts w:ascii="Arial" w:eastAsia="Times New Roman" w:hAnsi="Arial" w:cs="Arial"/>
                  <w:sz w:val="20"/>
                  <w:szCs w:val="20"/>
                  <w:lang w:eastAsia="da-DK"/>
                </w:rPr>
                <w:t>Trine Uglebjerg</w:t>
              </w:r>
            </w:hyperlink>
          </w:p>
        </w:tc>
        <w:tc>
          <w:tcPr>
            <w:tcW w:w="1483" w:type="pct"/>
            <w:vAlign w:val="center"/>
            <w:hideMark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29 86 87 45</w:t>
            </w:r>
          </w:p>
        </w:tc>
      </w:tr>
      <w:tr w:rsidR="00FC2331" w:rsidRPr="00FC2331" w:rsidTr="00F364C4">
        <w:trPr>
          <w:tblCellSpacing w:w="15" w:type="dxa"/>
        </w:trPr>
        <w:tc>
          <w:tcPr>
            <w:tcW w:w="1667" w:type="pct"/>
            <w:vAlign w:val="center"/>
            <w:hideMark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 Bestyrelsesmedlem</w:t>
            </w:r>
          </w:p>
        </w:tc>
        <w:tc>
          <w:tcPr>
            <w:tcW w:w="1793" w:type="pct"/>
            <w:vAlign w:val="center"/>
            <w:hideMark/>
          </w:tcPr>
          <w:p w:rsidR="00FC2331" w:rsidRPr="00FC2331" w:rsidRDefault="00784521" w:rsidP="00D4777F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hyperlink r:id="rId15" w:history="1">
              <w:r w:rsidR="005265FA" w:rsidRPr="00FC2331">
                <w:rPr>
                  <w:rFonts w:ascii="Arial" w:eastAsia="Times New Roman" w:hAnsi="Arial" w:cs="Arial"/>
                  <w:sz w:val="20"/>
                  <w:szCs w:val="20"/>
                  <w:lang w:eastAsia="da-DK"/>
                </w:rPr>
                <w:t>Per Junge</w:t>
              </w:r>
            </w:hyperlink>
          </w:p>
        </w:tc>
        <w:tc>
          <w:tcPr>
            <w:tcW w:w="1483" w:type="pct"/>
            <w:vAlign w:val="center"/>
            <w:hideMark/>
          </w:tcPr>
          <w:p w:rsidR="00FC2331" w:rsidRPr="00FC2331" w:rsidRDefault="00FC2331" w:rsidP="005265FA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="005265FA"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20 85 26 39</w:t>
            </w:r>
          </w:p>
        </w:tc>
      </w:tr>
      <w:tr w:rsidR="00FC2331" w:rsidRPr="00FC2331" w:rsidTr="00F364C4">
        <w:trPr>
          <w:tblCellSpacing w:w="15" w:type="dxa"/>
        </w:trPr>
        <w:tc>
          <w:tcPr>
            <w:tcW w:w="1667" w:type="pct"/>
            <w:vAlign w:val="center"/>
            <w:hideMark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 Bestyrelsesmedlem</w:t>
            </w:r>
          </w:p>
        </w:tc>
        <w:tc>
          <w:tcPr>
            <w:tcW w:w="1793" w:type="pct"/>
            <w:vAlign w:val="center"/>
            <w:hideMark/>
          </w:tcPr>
          <w:p w:rsidR="00FC2331" w:rsidRPr="00FC2331" w:rsidRDefault="005265FA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Helle Møller</w:t>
            </w:r>
          </w:p>
        </w:tc>
        <w:tc>
          <w:tcPr>
            <w:tcW w:w="1483" w:type="pct"/>
            <w:vAlign w:val="center"/>
            <w:hideMark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="008E738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24 66 62 95</w:t>
            </w:r>
          </w:p>
        </w:tc>
      </w:tr>
      <w:tr w:rsidR="00FC2331" w:rsidRPr="00FC2331" w:rsidTr="00F364C4">
        <w:trPr>
          <w:tblCellSpacing w:w="15" w:type="dxa"/>
        </w:trPr>
        <w:tc>
          <w:tcPr>
            <w:tcW w:w="1667" w:type="pct"/>
            <w:vAlign w:val="center"/>
            <w:hideMark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 Suppleant</w:t>
            </w:r>
          </w:p>
        </w:tc>
        <w:tc>
          <w:tcPr>
            <w:tcW w:w="1793" w:type="pct"/>
            <w:vAlign w:val="center"/>
            <w:hideMark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Thomas </w:t>
            </w:r>
            <w:proofErr w:type="spellStart"/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Scheby</w:t>
            </w:r>
            <w:proofErr w:type="spellEnd"/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Petersen</w:t>
            </w:r>
          </w:p>
        </w:tc>
        <w:tc>
          <w:tcPr>
            <w:tcW w:w="1483" w:type="pct"/>
            <w:vAlign w:val="center"/>
            <w:hideMark/>
          </w:tcPr>
          <w:p w:rsidR="00FC2331" w:rsidRPr="00FC2331" w:rsidRDefault="00C735D5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="002802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42 80 06 09</w:t>
            </w:r>
          </w:p>
        </w:tc>
      </w:tr>
      <w:tr w:rsidR="00BB33B1" w:rsidRPr="00FC2331" w:rsidTr="00F364C4">
        <w:trPr>
          <w:tblCellSpacing w:w="15" w:type="dxa"/>
        </w:trPr>
        <w:tc>
          <w:tcPr>
            <w:tcW w:w="1667" w:type="pct"/>
            <w:vAlign w:val="center"/>
          </w:tcPr>
          <w:p w:rsidR="00BB33B1" w:rsidRPr="00FC2331" w:rsidRDefault="00BB33B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Suppleant</w:t>
            </w:r>
          </w:p>
        </w:tc>
        <w:tc>
          <w:tcPr>
            <w:tcW w:w="1793" w:type="pct"/>
            <w:vAlign w:val="center"/>
          </w:tcPr>
          <w:p w:rsidR="00BB33B1" w:rsidRPr="00FC2331" w:rsidRDefault="00784521" w:rsidP="00D4777F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hyperlink r:id="rId16" w:history="1">
              <w:r w:rsidR="00D4777F" w:rsidRPr="00FC2331">
                <w:rPr>
                  <w:rFonts w:ascii="Arial" w:eastAsia="Times New Roman" w:hAnsi="Arial" w:cs="Arial"/>
                  <w:sz w:val="20"/>
                  <w:szCs w:val="20"/>
                  <w:lang w:eastAsia="da-DK"/>
                </w:rPr>
                <w:t>Marianne Witthøft</w:t>
              </w:r>
            </w:hyperlink>
          </w:p>
        </w:tc>
        <w:tc>
          <w:tcPr>
            <w:tcW w:w="1483" w:type="pct"/>
            <w:vAlign w:val="center"/>
          </w:tcPr>
          <w:p w:rsidR="00BB33B1" w:rsidRPr="00FC2331" w:rsidRDefault="00C735D5" w:rsidP="00D4777F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D4777F"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24 85 45 02 </w:t>
            </w:r>
          </w:p>
        </w:tc>
      </w:tr>
    </w:tbl>
    <w:p w:rsidR="00FC2331" w:rsidRPr="00FC2331" w:rsidRDefault="00FC2331" w:rsidP="00FC233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4777F" w:rsidRDefault="00D4777F" w:rsidP="009149D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D4777F" w:rsidRDefault="00D4777F" w:rsidP="009149D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D4777F" w:rsidRDefault="00D4777F" w:rsidP="009149D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D4777F" w:rsidRDefault="00D4777F" w:rsidP="009149D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D4777F" w:rsidRDefault="00D4777F" w:rsidP="009149D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9149D3" w:rsidRDefault="009149D3" w:rsidP="009149D3">
      <w:pPr>
        <w:pStyle w:val="Defaul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Svømmeskoleudvalg</w:t>
      </w:r>
    </w:p>
    <w:tbl>
      <w:tblPr>
        <w:tblW w:w="4950" w:type="pct"/>
        <w:tblCellSpacing w:w="15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3524"/>
        <w:gridCol w:w="2934"/>
      </w:tblGrid>
      <w:tr w:rsidR="009149D3" w:rsidRPr="00CA21C0" w:rsidTr="009149D3">
        <w:trPr>
          <w:tblCellSpacing w:w="15" w:type="dxa"/>
        </w:trPr>
        <w:tc>
          <w:tcPr>
            <w:tcW w:w="1665" w:type="pct"/>
            <w:vAlign w:val="center"/>
          </w:tcPr>
          <w:p w:rsidR="009149D3" w:rsidRPr="00FC2331" w:rsidRDefault="009149D3" w:rsidP="00C909F7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Formand</w:t>
            </w:r>
          </w:p>
        </w:tc>
        <w:tc>
          <w:tcPr>
            <w:tcW w:w="1792" w:type="pct"/>
            <w:vAlign w:val="center"/>
          </w:tcPr>
          <w:p w:rsidR="009149D3" w:rsidRPr="00FC2331" w:rsidRDefault="009149D3" w:rsidP="00C909F7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Trine Uglebjerg</w:t>
            </w:r>
          </w:p>
        </w:tc>
        <w:tc>
          <w:tcPr>
            <w:tcW w:w="1482" w:type="pct"/>
            <w:vAlign w:val="center"/>
          </w:tcPr>
          <w:p w:rsidR="009149D3" w:rsidRPr="00FC2331" w:rsidRDefault="009149D3" w:rsidP="00C909F7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29 86 87 45  </w:t>
            </w:r>
          </w:p>
        </w:tc>
      </w:tr>
      <w:tr w:rsidR="009149D3" w:rsidRPr="00CA21C0" w:rsidTr="009149D3">
        <w:trPr>
          <w:tblCellSpacing w:w="15" w:type="dxa"/>
        </w:trPr>
        <w:tc>
          <w:tcPr>
            <w:tcW w:w="1665" w:type="pct"/>
            <w:vAlign w:val="center"/>
          </w:tcPr>
          <w:p w:rsidR="009149D3" w:rsidRPr="00FC2331" w:rsidRDefault="009149D3" w:rsidP="00C909F7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1792" w:type="pct"/>
            <w:vAlign w:val="center"/>
          </w:tcPr>
          <w:p w:rsidR="009149D3" w:rsidRPr="00FC2331" w:rsidRDefault="009149D3" w:rsidP="00C909F7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Mikkel Hyldegaard</w:t>
            </w:r>
          </w:p>
        </w:tc>
        <w:tc>
          <w:tcPr>
            <w:tcW w:w="1482" w:type="pct"/>
            <w:vAlign w:val="center"/>
          </w:tcPr>
          <w:p w:rsidR="009149D3" w:rsidRPr="00FC2331" w:rsidRDefault="00784521" w:rsidP="00C909F7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20 24 30 91</w:t>
            </w:r>
          </w:p>
        </w:tc>
      </w:tr>
      <w:tr w:rsidR="009149D3" w:rsidRPr="00CA21C0" w:rsidTr="009149D3">
        <w:trPr>
          <w:tblCellSpacing w:w="15" w:type="dxa"/>
        </w:trPr>
        <w:tc>
          <w:tcPr>
            <w:tcW w:w="1665" w:type="pct"/>
            <w:vAlign w:val="center"/>
          </w:tcPr>
          <w:p w:rsidR="009149D3" w:rsidRPr="00FC2331" w:rsidRDefault="009149D3" w:rsidP="00C909F7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Medlem</w:t>
            </w:r>
          </w:p>
        </w:tc>
        <w:tc>
          <w:tcPr>
            <w:tcW w:w="1792" w:type="pct"/>
            <w:vAlign w:val="center"/>
          </w:tcPr>
          <w:p w:rsidR="009149D3" w:rsidRPr="00FC2331" w:rsidRDefault="00106590" w:rsidP="00C909F7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Helle Møller</w:t>
            </w:r>
          </w:p>
        </w:tc>
        <w:tc>
          <w:tcPr>
            <w:tcW w:w="1482" w:type="pct"/>
            <w:vAlign w:val="center"/>
          </w:tcPr>
          <w:p w:rsidR="009149D3" w:rsidRPr="00FC2331" w:rsidRDefault="008E7386" w:rsidP="00C909F7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24 66 62 95</w:t>
            </w:r>
          </w:p>
        </w:tc>
      </w:tr>
      <w:tr w:rsidR="009149D3" w:rsidRPr="00CA21C0" w:rsidTr="009149D3">
        <w:trPr>
          <w:tblCellSpacing w:w="15" w:type="dxa"/>
        </w:trPr>
        <w:tc>
          <w:tcPr>
            <w:tcW w:w="1665" w:type="pct"/>
            <w:vAlign w:val="center"/>
          </w:tcPr>
          <w:p w:rsidR="009149D3" w:rsidRPr="00FC2331" w:rsidRDefault="009149D3" w:rsidP="00C909F7">
            <w:pPr>
              <w:spacing w:before="100" w:beforeAutospacing="1" w:after="100" w:afterAutospacing="1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792" w:type="pct"/>
            <w:vAlign w:val="center"/>
          </w:tcPr>
          <w:p w:rsidR="009149D3" w:rsidRPr="00FC2331" w:rsidRDefault="009149D3" w:rsidP="00C909F7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82" w:type="pct"/>
            <w:vAlign w:val="center"/>
          </w:tcPr>
          <w:p w:rsidR="009149D3" w:rsidRPr="00FC2331" w:rsidRDefault="009149D3" w:rsidP="00C909F7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9149D3" w:rsidRDefault="009149D3" w:rsidP="00FC2331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8E7386" w:rsidRPr="008E7386" w:rsidRDefault="008E7386" w:rsidP="008E7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4777F" w:rsidRDefault="00D4777F" w:rsidP="00FC2331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D4777F" w:rsidRDefault="00D4777F" w:rsidP="00FC2331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FC2331" w:rsidRDefault="00FC2331" w:rsidP="00FC2331">
      <w:pPr>
        <w:pStyle w:val="Defaul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Konkurrenceudvalg</w:t>
      </w:r>
    </w:p>
    <w:tbl>
      <w:tblPr>
        <w:tblW w:w="4950" w:type="pct"/>
        <w:tblCellSpacing w:w="15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3524"/>
        <w:gridCol w:w="2934"/>
      </w:tblGrid>
      <w:tr w:rsidR="00FC2331" w:rsidRPr="00CA21C0" w:rsidTr="0052356A">
        <w:trPr>
          <w:tblCellSpacing w:w="15" w:type="dxa"/>
        </w:trPr>
        <w:tc>
          <w:tcPr>
            <w:tcW w:w="1665" w:type="pct"/>
            <w:vAlign w:val="center"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Formand</w:t>
            </w:r>
          </w:p>
        </w:tc>
        <w:tc>
          <w:tcPr>
            <w:tcW w:w="1792" w:type="pct"/>
            <w:vAlign w:val="center"/>
          </w:tcPr>
          <w:p w:rsidR="00FC2331" w:rsidRPr="00FC2331" w:rsidRDefault="00FC2331" w:rsidP="00F364C4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Trine Uglebjerg</w:t>
            </w:r>
          </w:p>
        </w:tc>
        <w:tc>
          <w:tcPr>
            <w:tcW w:w="1482" w:type="pct"/>
            <w:vAlign w:val="center"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29 86 87 45  </w:t>
            </w:r>
          </w:p>
        </w:tc>
      </w:tr>
      <w:tr w:rsidR="00FC2331" w:rsidRPr="00CA21C0" w:rsidTr="0052356A">
        <w:trPr>
          <w:tblCellSpacing w:w="15" w:type="dxa"/>
        </w:trPr>
        <w:tc>
          <w:tcPr>
            <w:tcW w:w="1665" w:type="pct"/>
            <w:vAlign w:val="center"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1792" w:type="pct"/>
            <w:vAlign w:val="center"/>
          </w:tcPr>
          <w:p w:rsidR="00FC2331" w:rsidRPr="00FC2331" w:rsidRDefault="00FC2331" w:rsidP="00F364C4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Mikkel Hyldegaard</w:t>
            </w:r>
          </w:p>
        </w:tc>
        <w:tc>
          <w:tcPr>
            <w:tcW w:w="1482" w:type="pct"/>
            <w:vAlign w:val="center"/>
          </w:tcPr>
          <w:p w:rsidR="00FC2331" w:rsidRPr="00FC2331" w:rsidRDefault="0078452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20 24 30 91 </w:t>
            </w:r>
          </w:p>
        </w:tc>
      </w:tr>
      <w:tr w:rsidR="00FC2331" w:rsidRPr="00CA21C0" w:rsidTr="0052356A">
        <w:trPr>
          <w:tblCellSpacing w:w="15" w:type="dxa"/>
        </w:trPr>
        <w:tc>
          <w:tcPr>
            <w:tcW w:w="1665" w:type="pct"/>
            <w:vAlign w:val="center"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Medlem</w:t>
            </w:r>
          </w:p>
        </w:tc>
        <w:tc>
          <w:tcPr>
            <w:tcW w:w="1792" w:type="pct"/>
            <w:vAlign w:val="center"/>
          </w:tcPr>
          <w:p w:rsidR="00FC2331" w:rsidRPr="00FC2331" w:rsidRDefault="0052356A" w:rsidP="00F364C4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Thomas Larsen</w:t>
            </w:r>
          </w:p>
        </w:tc>
        <w:tc>
          <w:tcPr>
            <w:tcW w:w="1482" w:type="pct"/>
            <w:vAlign w:val="center"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FC2331" w:rsidRPr="00CA21C0" w:rsidTr="0052356A">
        <w:trPr>
          <w:tblCellSpacing w:w="15" w:type="dxa"/>
        </w:trPr>
        <w:tc>
          <w:tcPr>
            <w:tcW w:w="1665" w:type="pct"/>
            <w:vAlign w:val="center"/>
          </w:tcPr>
          <w:p w:rsidR="00FC2331" w:rsidRPr="00FC2331" w:rsidRDefault="00FC2331" w:rsidP="00F364C4">
            <w:pPr>
              <w:spacing w:before="100" w:beforeAutospacing="1" w:after="100" w:afterAutospacing="1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Medlem </w:t>
            </w:r>
          </w:p>
        </w:tc>
        <w:tc>
          <w:tcPr>
            <w:tcW w:w="1792" w:type="pct"/>
            <w:vAlign w:val="center"/>
          </w:tcPr>
          <w:p w:rsidR="00FC2331" w:rsidRPr="00FC2331" w:rsidRDefault="00AF5529" w:rsidP="00AF5529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Jens Bang</w:t>
            </w:r>
          </w:p>
        </w:tc>
        <w:tc>
          <w:tcPr>
            <w:tcW w:w="1482" w:type="pct"/>
            <w:vAlign w:val="center"/>
          </w:tcPr>
          <w:p w:rsidR="00FC2331" w:rsidRPr="00FC2331" w:rsidRDefault="00AF5529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30 77 16 67</w:t>
            </w:r>
          </w:p>
        </w:tc>
      </w:tr>
      <w:tr w:rsidR="00FC2331" w:rsidRPr="00CA21C0" w:rsidTr="0052356A">
        <w:trPr>
          <w:tblCellSpacing w:w="15" w:type="dxa"/>
        </w:trPr>
        <w:tc>
          <w:tcPr>
            <w:tcW w:w="1665" w:type="pct"/>
            <w:vAlign w:val="center"/>
          </w:tcPr>
          <w:p w:rsidR="00FC2331" w:rsidRPr="00FC2331" w:rsidRDefault="00FC2331" w:rsidP="00F364C4">
            <w:pPr>
              <w:spacing w:before="100" w:beforeAutospacing="1" w:after="100" w:afterAutospacing="1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Medlem </w:t>
            </w:r>
          </w:p>
        </w:tc>
        <w:tc>
          <w:tcPr>
            <w:tcW w:w="1792" w:type="pct"/>
            <w:vAlign w:val="center"/>
          </w:tcPr>
          <w:p w:rsidR="00FC2331" w:rsidRPr="00FC2331" w:rsidRDefault="0052356A" w:rsidP="00F364C4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Thomas Holm</w:t>
            </w:r>
          </w:p>
        </w:tc>
        <w:tc>
          <w:tcPr>
            <w:tcW w:w="1482" w:type="pct"/>
            <w:vAlign w:val="center"/>
          </w:tcPr>
          <w:p w:rsidR="00FC2331" w:rsidRPr="00FC2331" w:rsidRDefault="008E7386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30 83 70 86</w:t>
            </w:r>
          </w:p>
        </w:tc>
      </w:tr>
    </w:tbl>
    <w:p w:rsidR="00FC2331" w:rsidRDefault="00FC2331" w:rsidP="00FC2331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D4777F" w:rsidRDefault="00D4777F" w:rsidP="00FC2331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D4777F" w:rsidRDefault="00D4777F" w:rsidP="00FC2331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D4777F" w:rsidRDefault="00D4777F" w:rsidP="00FC2331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FC2331" w:rsidRDefault="00FC2331" w:rsidP="00FC2331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0872A5" w:rsidRDefault="000872A5" w:rsidP="00FC2331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FC2331" w:rsidRDefault="00FC2331" w:rsidP="00FC2331">
      <w:pPr>
        <w:pStyle w:val="Defaul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Sponsorudvalg</w:t>
      </w:r>
    </w:p>
    <w:tbl>
      <w:tblPr>
        <w:tblW w:w="4950" w:type="pct"/>
        <w:tblCellSpacing w:w="15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3524"/>
        <w:gridCol w:w="2934"/>
      </w:tblGrid>
      <w:tr w:rsidR="00FC2331" w:rsidRPr="00CA21C0" w:rsidTr="00BB33B1">
        <w:trPr>
          <w:tblCellSpacing w:w="15" w:type="dxa"/>
        </w:trPr>
        <w:tc>
          <w:tcPr>
            <w:tcW w:w="1665" w:type="pct"/>
            <w:vAlign w:val="center"/>
          </w:tcPr>
          <w:p w:rsidR="00FC2331" w:rsidRPr="00FC2331" w:rsidRDefault="00BE7933" w:rsidP="00BE7933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  Medlem</w:t>
            </w:r>
          </w:p>
        </w:tc>
        <w:tc>
          <w:tcPr>
            <w:tcW w:w="1792" w:type="pct"/>
            <w:vAlign w:val="center"/>
          </w:tcPr>
          <w:p w:rsidR="00FC2331" w:rsidRPr="00FC2331" w:rsidRDefault="00FC2331" w:rsidP="00F364C4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Per Junge</w:t>
            </w:r>
          </w:p>
        </w:tc>
        <w:tc>
          <w:tcPr>
            <w:tcW w:w="1482" w:type="pct"/>
            <w:vAlign w:val="center"/>
          </w:tcPr>
          <w:p w:rsidR="00FC2331" w:rsidRPr="00FC2331" w:rsidRDefault="00FC2331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20 85 26 39</w:t>
            </w:r>
          </w:p>
        </w:tc>
      </w:tr>
      <w:tr w:rsidR="0076179C" w:rsidRPr="00CA21C0" w:rsidTr="00BB33B1">
        <w:trPr>
          <w:tblCellSpacing w:w="15" w:type="dxa"/>
        </w:trPr>
        <w:tc>
          <w:tcPr>
            <w:tcW w:w="1665" w:type="pct"/>
            <w:vAlign w:val="center"/>
          </w:tcPr>
          <w:p w:rsidR="0076179C" w:rsidRPr="00FC2331" w:rsidRDefault="0076179C" w:rsidP="00625B90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Medlem</w:t>
            </w:r>
          </w:p>
        </w:tc>
        <w:tc>
          <w:tcPr>
            <w:tcW w:w="1792" w:type="pct"/>
            <w:vAlign w:val="center"/>
          </w:tcPr>
          <w:p w:rsidR="0076179C" w:rsidRPr="00FC2331" w:rsidRDefault="00BE7933" w:rsidP="00625B90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Heidi Holme Bjerborg</w:t>
            </w:r>
          </w:p>
        </w:tc>
        <w:tc>
          <w:tcPr>
            <w:tcW w:w="1482" w:type="pct"/>
            <w:vAlign w:val="center"/>
          </w:tcPr>
          <w:p w:rsidR="0076179C" w:rsidRPr="00FC2331" w:rsidRDefault="0076179C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6179C" w:rsidRPr="00CA21C0" w:rsidTr="00BB33B1">
        <w:trPr>
          <w:tblCellSpacing w:w="15" w:type="dxa"/>
        </w:trPr>
        <w:tc>
          <w:tcPr>
            <w:tcW w:w="1665" w:type="pct"/>
            <w:vAlign w:val="center"/>
          </w:tcPr>
          <w:p w:rsidR="0076179C" w:rsidRPr="00FC2331" w:rsidRDefault="0076179C" w:rsidP="00300A42">
            <w:pPr>
              <w:spacing w:before="100" w:beforeAutospacing="1" w:after="100" w:afterAutospacing="1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C233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Medlem </w:t>
            </w:r>
          </w:p>
        </w:tc>
        <w:tc>
          <w:tcPr>
            <w:tcW w:w="1792" w:type="pct"/>
            <w:vAlign w:val="center"/>
          </w:tcPr>
          <w:p w:rsidR="0076179C" w:rsidRPr="00FC2331" w:rsidRDefault="0076179C" w:rsidP="00300A42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Camilla Skafte</w:t>
            </w:r>
          </w:p>
        </w:tc>
        <w:tc>
          <w:tcPr>
            <w:tcW w:w="1482" w:type="pct"/>
            <w:vAlign w:val="center"/>
          </w:tcPr>
          <w:p w:rsidR="0076179C" w:rsidRPr="00FC2331" w:rsidRDefault="0076179C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6179C" w:rsidRPr="00CA21C0" w:rsidTr="00BB33B1">
        <w:trPr>
          <w:tblCellSpacing w:w="15" w:type="dxa"/>
        </w:trPr>
        <w:tc>
          <w:tcPr>
            <w:tcW w:w="1665" w:type="pct"/>
            <w:vAlign w:val="center"/>
          </w:tcPr>
          <w:p w:rsidR="0076179C" w:rsidRPr="00FC2331" w:rsidRDefault="0076179C" w:rsidP="006E3D59">
            <w:pPr>
              <w:spacing w:before="100" w:beforeAutospacing="1" w:after="100" w:afterAutospacing="1" w:line="240" w:lineRule="auto"/>
              <w:ind w:left="180" w:right="18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Medlem</w:t>
            </w:r>
          </w:p>
        </w:tc>
        <w:tc>
          <w:tcPr>
            <w:tcW w:w="1792" w:type="pct"/>
            <w:vAlign w:val="center"/>
          </w:tcPr>
          <w:p w:rsidR="0076179C" w:rsidRPr="00FC2331" w:rsidRDefault="0076179C" w:rsidP="006E3D59">
            <w:pPr>
              <w:spacing w:before="180" w:after="18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Lisbeth Andersen</w:t>
            </w:r>
          </w:p>
        </w:tc>
        <w:tc>
          <w:tcPr>
            <w:tcW w:w="1482" w:type="pct"/>
            <w:vAlign w:val="center"/>
          </w:tcPr>
          <w:p w:rsidR="0076179C" w:rsidRPr="00FC2331" w:rsidRDefault="0076179C" w:rsidP="00F364C4">
            <w:pPr>
              <w:spacing w:before="180" w:after="180" w:line="240" w:lineRule="auto"/>
              <w:ind w:left="180" w:right="18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FC2331" w:rsidRPr="00F161F5" w:rsidRDefault="00FC2331" w:rsidP="00FC2331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610B74" w:rsidRDefault="00610B74" w:rsidP="00610B74">
      <w:r>
        <w:rPr>
          <w:rFonts w:ascii="Calibri" w:hAnsi="Calibri"/>
          <w:color w:val="1F497D"/>
          <w:sz w:val="10"/>
          <w:szCs w:val="10"/>
        </w:rPr>
        <w:t> </w:t>
      </w:r>
    </w:p>
    <w:p w:rsidR="00610B74" w:rsidRDefault="00610B74" w:rsidP="00610B74"/>
    <w:p w:rsidR="00610B74" w:rsidRDefault="00610B74" w:rsidP="00610B74">
      <w:r>
        <w:rPr>
          <w:rFonts w:ascii="Calibri" w:hAnsi="Calibri"/>
          <w:color w:val="1F497D"/>
        </w:rPr>
        <w:t> </w:t>
      </w:r>
    </w:p>
    <w:p w:rsidR="00610B74" w:rsidRDefault="00610B74" w:rsidP="00610B74">
      <w:r>
        <w:rPr>
          <w:rFonts w:ascii="Calibri" w:hAnsi="Calibri"/>
          <w:color w:val="1F497D"/>
          <w:sz w:val="10"/>
          <w:szCs w:val="10"/>
        </w:rPr>
        <w:t> </w:t>
      </w:r>
    </w:p>
    <w:p w:rsidR="00491FAB" w:rsidRDefault="00491FAB"/>
    <w:sectPr w:rsidR="00491FAB"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AF" w:rsidRDefault="004866AF" w:rsidP="0098721A">
      <w:pPr>
        <w:spacing w:after="0" w:line="240" w:lineRule="auto"/>
      </w:pPr>
      <w:r>
        <w:separator/>
      </w:r>
    </w:p>
  </w:endnote>
  <w:endnote w:type="continuationSeparator" w:id="0">
    <w:p w:rsidR="004866AF" w:rsidRDefault="004866AF" w:rsidP="0098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1A" w:rsidRPr="000069BD" w:rsidRDefault="00D4777F">
    <w:pPr>
      <w:pStyle w:val="Sidefod"/>
      <w:rPr>
        <w:color w:val="A6A6A6" w:themeColor="background1" w:themeShade="A6"/>
      </w:rPr>
    </w:pPr>
    <w:r>
      <w:rPr>
        <w:color w:val="A6A6A6" w:themeColor="background1" w:themeShade="A6"/>
      </w:rPr>
      <w:t>12.06</w:t>
    </w:r>
    <w:r w:rsidR="00CC1999">
      <w:rPr>
        <w:color w:val="A6A6A6" w:themeColor="background1" w:themeShade="A6"/>
      </w:rPr>
      <w:t>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AF" w:rsidRDefault="004866AF" w:rsidP="0098721A">
      <w:pPr>
        <w:spacing w:after="0" w:line="240" w:lineRule="auto"/>
      </w:pPr>
      <w:r>
        <w:separator/>
      </w:r>
    </w:p>
  </w:footnote>
  <w:footnote w:type="continuationSeparator" w:id="0">
    <w:p w:rsidR="004866AF" w:rsidRDefault="004866AF" w:rsidP="00987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31"/>
    <w:rsid w:val="000069BD"/>
    <w:rsid w:val="000118CD"/>
    <w:rsid w:val="000147F3"/>
    <w:rsid w:val="00032938"/>
    <w:rsid w:val="00063929"/>
    <w:rsid w:val="00073E3E"/>
    <w:rsid w:val="000747BD"/>
    <w:rsid w:val="000872A5"/>
    <w:rsid w:val="00095C77"/>
    <w:rsid w:val="000A241C"/>
    <w:rsid w:val="000B09B2"/>
    <w:rsid w:val="000B176E"/>
    <w:rsid w:val="000B3368"/>
    <w:rsid w:val="000C0FAF"/>
    <w:rsid w:val="000C5466"/>
    <w:rsid w:val="000C619C"/>
    <w:rsid w:val="000D29D9"/>
    <w:rsid w:val="000D79F5"/>
    <w:rsid w:val="000E1B32"/>
    <w:rsid w:val="000F49D4"/>
    <w:rsid w:val="000F703D"/>
    <w:rsid w:val="00102ACB"/>
    <w:rsid w:val="00106590"/>
    <w:rsid w:val="001107C7"/>
    <w:rsid w:val="00116D0C"/>
    <w:rsid w:val="00126E22"/>
    <w:rsid w:val="00136EFB"/>
    <w:rsid w:val="001418A1"/>
    <w:rsid w:val="0014472C"/>
    <w:rsid w:val="00145056"/>
    <w:rsid w:val="00160201"/>
    <w:rsid w:val="00163EAE"/>
    <w:rsid w:val="00171708"/>
    <w:rsid w:val="00174025"/>
    <w:rsid w:val="00174C30"/>
    <w:rsid w:val="001770E3"/>
    <w:rsid w:val="00180A35"/>
    <w:rsid w:val="001876E7"/>
    <w:rsid w:val="001B0E68"/>
    <w:rsid w:val="001B3E60"/>
    <w:rsid w:val="001C3D70"/>
    <w:rsid w:val="001C7FA3"/>
    <w:rsid w:val="001F0D50"/>
    <w:rsid w:val="00222C1F"/>
    <w:rsid w:val="00234B26"/>
    <w:rsid w:val="0023693D"/>
    <w:rsid w:val="002410D6"/>
    <w:rsid w:val="002470A6"/>
    <w:rsid w:val="00266181"/>
    <w:rsid w:val="00266AF0"/>
    <w:rsid w:val="002802ED"/>
    <w:rsid w:val="0028671D"/>
    <w:rsid w:val="0029422F"/>
    <w:rsid w:val="002966F0"/>
    <w:rsid w:val="002971F2"/>
    <w:rsid w:val="002A0983"/>
    <w:rsid w:val="002A3482"/>
    <w:rsid w:val="002A69D1"/>
    <w:rsid w:val="002A6B75"/>
    <w:rsid w:val="002A6D65"/>
    <w:rsid w:val="002A741F"/>
    <w:rsid w:val="002B10E9"/>
    <w:rsid w:val="002B758E"/>
    <w:rsid w:val="002C2C20"/>
    <w:rsid w:val="002C3758"/>
    <w:rsid w:val="002C5340"/>
    <w:rsid w:val="002F292B"/>
    <w:rsid w:val="002F7857"/>
    <w:rsid w:val="00300066"/>
    <w:rsid w:val="00302C90"/>
    <w:rsid w:val="00307628"/>
    <w:rsid w:val="00307A29"/>
    <w:rsid w:val="003409B4"/>
    <w:rsid w:val="00383035"/>
    <w:rsid w:val="003830A0"/>
    <w:rsid w:val="0039137C"/>
    <w:rsid w:val="00391804"/>
    <w:rsid w:val="003B266C"/>
    <w:rsid w:val="003B407D"/>
    <w:rsid w:val="003C0DCC"/>
    <w:rsid w:val="003C61CC"/>
    <w:rsid w:val="003D4DBD"/>
    <w:rsid w:val="003F591F"/>
    <w:rsid w:val="003F77F5"/>
    <w:rsid w:val="00405ABE"/>
    <w:rsid w:val="0040736F"/>
    <w:rsid w:val="00420221"/>
    <w:rsid w:val="004241C2"/>
    <w:rsid w:val="00425DB1"/>
    <w:rsid w:val="0043030A"/>
    <w:rsid w:val="004315FD"/>
    <w:rsid w:val="00437240"/>
    <w:rsid w:val="00441279"/>
    <w:rsid w:val="00446E13"/>
    <w:rsid w:val="00461111"/>
    <w:rsid w:val="00465A34"/>
    <w:rsid w:val="00476C12"/>
    <w:rsid w:val="004866AF"/>
    <w:rsid w:val="00491FAB"/>
    <w:rsid w:val="00497B69"/>
    <w:rsid w:val="004B05E0"/>
    <w:rsid w:val="004D416E"/>
    <w:rsid w:val="004E7464"/>
    <w:rsid w:val="004F7C17"/>
    <w:rsid w:val="0052356A"/>
    <w:rsid w:val="005265FA"/>
    <w:rsid w:val="00545C74"/>
    <w:rsid w:val="00565D04"/>
    <w:rsid w:val="00576E72"/>
    <w:rsid w:val="0058498B"/>
    <w:rsid w:val="0059198D"/>
    <w:rsid w:val="00595B95"/>
    <w:rsid w:val="00595CA1"/>
    <w:rsid w:val="005A068B"/>
    <w:rsid w:val="005A52BF"/>
    <w:rsid w:val="005B7893"/>
    <w:rsid w:val="005C0BC1"/>
    <w:rsid w:val="005C77B6"/>
    <w:rsid w:val="005D1115"/>
    <w:rsid w:val="005F0014"/>
    <w:rsid w:val="005F7AF0"/>
    <w:rsid w:val="0060412E"/>
    <w:rsid w:val="00610B74"/>
    <w:rsid w:val="006208C5"/>
    <w:rsid w:val="006264BC"/>
    <w:rsid w:val="00635DC0"/>
    <w:rsid w:val="00646FD7"/>
    <w:rsid w:val="0065373A"/>
    <w:rsid w:val="00657AE0"/>
    <w:rsid w:val="00660A2F"/>
    <w:rsid w:val="00664539"/>
    <w:rsid w:val="00683C4E"/>
    <w:rsid w:val="006868CD"/>
    <w:rsid w:val="00692F18"/>
    <w:rsid w:val="006C24CC"/>
    <w:rsid w:val="006C3D61"/>
    <w:rsid w:val="006D173F"/>
    <w:rsid w:val="006D50F5"/>
    <w:rsid w:val="006D753A"/>
    <w:rsid w:val="006E0827"/>
    <w:rsid w:val="00700C77"/>
    <w:rsid w:val="00704784"/>
    <w:rsid w:val="00713E8F"/>
    <w:rsid w:val="00716C2D"/>
    <w:rsid w:val="00721575"/>
    <w:rsid w:val="007243F0"/>
    <w:rsid w:val="00751BDF"/>
    <w:rsid w:val="00752768"/>
    <w:rsid w:val="0075397A"/>
    <w:rsid w:val="00754988"/>
    <w:rsid w:val="00760C20"/>
    <w:rsid w:val="0076179C"/>
    <w:rsid w:val="00767C0B"/>
    <w:rsid w:val="00780438"/>
    <w:rsid w:val="00784521"/>
    <w:rsid w:val="00792243"/>
    <w:rsid w:val="007A3C84"/>
    <w:rsid w:val="007B2BA2"/>
    <w:rsid w:val="007B4400"/>
    <w:rsid w:val="007D4F5E"/>
    <w:rsid w:val="007E40EC"/>
    <w:rsid w:val="007E7ACE"/>
    <w:rsid w:val="008003F4"/>
    <w:rsid w:val="00800AE6"/>
    <w:rsid w:val="00805F40"/>
    <w:rsid w:val="00817C6B"/>
    <w:rsid w:val="00822D13"/>
    <w:rsid w:val="00822DCC"/>
    <w:rsid w:val="00851BA1"/>
    <w:rsid w:val="00861EDC"/>
    <w:rsid w:val="00867847"/>
    <w:rsid w:val="008838DB"/>
    <w:rsid w:val="008912A7"/>
    <w:rsid w:val="0089491A"/>
    <w:rsid w:val="00894B85"/>
    <w:rsid w:val="008A4262"/>
    <w:rsid w:val="008B04F6"/>
    <w:rsid w:val="008B0D9D"/>
    <w:rsid w:val="008C211B"/>
    <w:rsid w:val="008D169E"/>
    <w:rsid w:val="008D2371"/>
    <w:rsid w:val="008D27AD"/>
    <w:rsid w:val="008D4D79"/>
    <w:rsid w:val="008E3129"/>
    <w:rsid w:val="008E3CCC"/>
    <w:rsid w:val="008E7386"/>
    <w:rsid w:val="008E7E74"/>
    <w:rsid w:val="008F035B"/>
    <w:rsid w:val="009065DD"/>
    <w:rsid w:val="0091141F"/>
    <w:rsid w:val="009149D3"/>
    <w:rsid w:val="00915755"/>
    <w:rsid w:val="009175F9"/>
    <w:rsid w:val="009318EB"/>
    <w:rsid w:val="0093416D"/>
    <w:rsid w:val="009403B4"/>
    <w:rsid w:val="009530B3"/>
    <w:rsid w:val="00963CDB"/>
    <w:rsid w:val="009644A2"/>
    <w:rsid w:val="00985724"/>
    <w:rsid w:val="0098721A"/>
    <w:rsid w:val="009A36F2"/>
    <w:rsid w:val="009A4262"/>
    <w:rsid w:val="009B043C"/>
    <w:rsid w:val="009B7793"/>
    <w:rsid w:val="009D21D7"/>
    <w:rsid w:val="009D3651"/>
    <w:rsid w:val="009D3676"/>
    <w:rsid w:val="009E1E43"/>
    <w:rsid w:val="00A0139A"/>
    <w:rsid w:val="00A01C15"/>
    <w:rsid w:val="00A06178"/>
    <w:rsid w:val="00A06815"/>
    <w:rsid w:val="00A07F38"/>
    <w:rsid w:val="00A26829"/>
    <w:rsid w:val="00A33F60"/>
    <w:rsid w:val="00A34D1B"/>
    <w:rsid w:val="00A4453D"/>
    <w:rsid w:val="00A47DF6"/>
    <w:rsid w:val="00A6646C"/>
    <w:rsid w:val="00A67247"/>
    <w:rsid w:val="00A77986"/>
    <w:rsid w:val="00A831D9"/>
    <w:rsid w:val="00A8391B"/>
    <w:rsid w:val="00A9189F"/>
    <w:rsid w:val="00A979B9"/>
    <w:rsid w:val="00AA46D7"/>
    <w:rsid w:val="00AB1141"/>
    <w:rsid w:val="00AB159D"/>
    <w:rsid w:val="00AC276A"/>
    <w:rsid w:val="00AC59CB"/>
    <w:rsid w:val="00AD28DE"/>
    <w:rsid w:val="00AD5B84"/>
    <w:rsid w:val="00AE0A4C"/>
    <w:rsid w:val="00AE3173"/>
    <w:rsid w:val="00AE4B87"/>
    <w:rsid w:val="00AE5772"/>
    <w:rsid w:val="00AE5DE5"/>
    <w:rsid w:val="00AF2C99"/>
    <w:rsid w:val="00AF47F5"/>
    <w:rsid w:val="00AF5529"/>
    <w:rsid w:val="00B0288F"/>
    <w:rsid w:val="00B03CDA"/>
    <w:rsid w:val="00B21234"/>
    <w:rsid w:val="00B24473"/>
    <w:rsid w:val="00B32641"/>
    <w:rsid w:val="00B370DE"/>
    <w:rsid w:val="00B451E5"/>
    <w:rsid w:val="00B51086"/>
    <w:rsid w:val="00B62BAF"/>
    <w:rsid w:val="00B711DF"/>
    <w:rsid w:val="00B75A8B"/>
    <w:rsid w:val="00B92140"/>
    <w:rsid w:val="00B93238"/>
    <w:rsid w:val="00BA3CDD"/>
    <w:rsid w:val="00BB33B1"/>
    <w:rsid w:val="00BB5E27"/>
    <w:rsid w:val="00BE7933"/>
    <w:rsid w:val="00BF46EB"/>
    <w:rsid w:val="00BF6B27"/>
    <w:rsid w:val="00C025DA"/>
    <w:rsid w:val="00C073C9"/>
    <w:rsid w:val="00C23CEB"/>
    <w:rsid w:val="00C33A0A"/>
    <w:rsid w:val="00C34642"/>
    <w:rsid w:val="00C47D32"/>
    <w:rsid w:val="00C51666"/>
    <w:rsid w:val="00C709AE"/>
    <w:rsid w:val="00C735D5"/>
    <w:rsid w:val="00C85E7B"/>
    <w:rsid w:val="00C91A67"/>
    <w:rsid w:val="00C95303"/>
    <w:rsid w:val="00C965A1"/>
    <w:rsid w:val="00C97B0E"/>
    <w:rsid w:val="00CC1999"/>
    <w:rsid w:val="00CD0CF3"/>
    <w:rsid w:val="00CD14DB"/>
    <w:rsid w:val="00CD6C0A"/>
    <w:rsid w:val="00CE2BB4"/>
    <w:rsid w:val="00CF3BBE"/>
    <w:rsid w:val="00CF6727"/>
    <w:rsid w:val="00D03CCC"/>
    <w:rsid w:val="00D1465E"/>
    <w:rsid w:val="00D25BF7"/>
    <w:rsid w:val="00D26239"/>
    <w:rsid w:val="00D35926"/>
    <w:rsid w:val="00D4182B"/>
    <w:rsid w:val="00D43FFA"/>
    <w:rsid w:val="00D4777F"/>
    <w:rsid w:val="00D50209"/>
    <w:rsid w:val="00D57C46"/>
    <w:rsid w:val="00D71C3D"/>
    <w:rsid w:val="00D742D3"/>
    <w:rsid w:val="00D80A01"/>
    <w:rsid w:val="00D82C31"/>
    <w:rsid w:val="00D84305"/>
    <w:rsid w:val="00D9607D"/>
    <w:rsid w:val="00DB2059"/>
    <w:rsid w:val="00DE1797"/>
    <w:rsid w:val="00DE19DC"/>
    <w:rsid w:val="00E046D3"/>
    <w:rsid w:val="00E13754"/>
    <w:rsid w:val="00E30442"/>
    <w:rsid w:val="00E346EB"/>
    <w:rsid w:val="00E35E10"/>
    <w:rsid w:val="00E57489"/>
    <w:rsid w:val="00E717A5"/>
    <w:rsid w:val="00E846F8"/>
    <w:rsid w:val="00E85C84"/>
    <w:rsid w:val="00E94CBD"/>
    <w:rsid w:val="00E96EBF"/>
    <w:rsid w:val="00EA232F"/>
    <w:rsid w:val="00EB3E44"/>
    <w:rsid w:val="00EC4456"/>
    <w:rsid w:val="00EC446E"/>
    <w:rsid w:val="00EC60A5"/>
    <w:rsid w:val="00ED4525"/>
    <w:rsid w:val="00ED4F0D"/>
    <w:rsid w:val="00EE2333"/>
    <w:rsid w:val="00EE7BFE"/>
    <w:rsid w:val="00EF711E"/>
    <w:rsid w:val="00F03D35"/>
    <w:rsid w:val="00F161F5"/>
    <w:rsid w:val="00F24441"/>
    <w:rsid w:val="00F40B54"/>
    <w:rsid w:val="00F634F2"/>
    <w:rsid w:val="00F65CE4"/>
    <w:rsid w:val="00F6747F"/>
    <w:rsid w:val="00F67E9A"/>
    <w:rsid w:val="00F767D6"/>
    <w:rsid w:val="00F86009"/>
    <w:rsid w:val="00F97A04"/>
    <w:rsid w:val="00FC2331"/>
    <w:rsid w:val="00FD1424"/>
    <w:rsid w:val="00FD1CE4"/>
    <w:rsid w:val="00FF312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C23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233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87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721A"/>
  </w:style>
  <w:style w:type="paragraph" w:styleId="Sidefod">
    <w:name w:val="footer"/>
    <w:basedOn w:val="Normal"/>
    <w:link w:val="SidefodTegn"/>
    <w:uiPriority w:val="99"/>
    <w:unhideWhenUsed/>
    <w:rsid w:val="00987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721A"/>
  </w:style>
  <w:style w:type="character" w:styleId="Kommentarhenvisning">
    <w:name w:val="annotation reference"/>
    <w:basedOn w:val="Standardskrifttypeiafsnit"/>
    <w:uiPriority w:val="99"/>
    <w:semiHidden/>
    <w:unhideWhenUsed/>
    <w:rsid w:val="002A09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09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09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C23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233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87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721A"/>
  </w:style>
  <w:style w:type="paragraph" w:styleId="Sidefod">
    <w:name w:val="footer"/>
    <w:basedOn w:val="Normal"/>
    <w:link w:val="SidefodTegn"/>
    <w:uiPriority w:val="99"/>
    <w:unhideWhenUsed/>
    <w:rsid w:val="00987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721A"/>
  </w:style>
  <w:style w:type="character" w:styleId="Kommentarhenvisning">
    <w:name w:val="annotation reference"/>
    <w:basedOn w:val="Standardskrifttypeiafsnit"/>
    <w:uiPriority w:val="99"/>
    <w:semiHidden/>
    <w:unhideWhenUsed/>
    <w:rsid w:val="002A09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09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09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kasserer@ksswim.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elorinrasmussen@gmail.com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marianne.witthoeft@teliamail.d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mailto:junge@it.dk" TargetMode="Externa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mailto:%3Cscript%20type='text/javascript'%3E%20%3C!--%20var%20prefix%20=%20'ma'%20+%20'il'%20+%20'to';%20var%20path%20=%20'hr'%20+%20'ef'%20+%20'=';%20var%20addy91704%20=%20'tu'%20+%20'@';%20addy91704%20=%20addy91704%20+%20'stenhus-gym'%20+%20'.'%20+%20'dk';%20document.write('%3Ca%20'%20+%20path%20+%20'/''%20+%20prefix%20+%20':'%20+%20addy91704%20+%20'/'%3E');%20document.write(addy91704);%20document.write('%3C//a%3E');%20//--%3E/n%20%3C/script%3E%3Cscript%20type='text/javascript'%3E%20%3C!--%20document.write('%3Cspan%20style=/'display:%20none;/'%3E');%20//--%3E%20%3C/script%3EDenne%20email%20adresse%20bliver%20beskyttet%20mod%20spambots.%20Du%20skal%20have%20JavaScript%20aktiveret%20for%20at%20vise%20den.%20%3Cscript%20type='text/javascript'%3E%20%3C!--%20document.write('%3C/');%20document.write('span%3E');%20//--%3E%20%3C/script%3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8E8582-46D0-4316-93FA-0620BF44875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F4FAEF0F-4FDA-418C-8B5E-F946AC9F6F37}">
      <dgm:prSet phldrT="[Tekst]" custT="1"/>
      <dgm:spPr>
        <a:xfrm>
          <a:off x="2288327" y="456253"/>
          <a:ext cx="1890820" cy="9454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a-DK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Bestyrelse</a:t>
          </a:r>
        </a:p>
      </dgm:t>
    </dgm:pt>
    <dgm:pt modelId="{AB47E3B5-3E75-49E9-990E-2E316B23C41A}" type="parTrans" cxnId="{90085B67-5589-449A-9D37-38C046DA6256}">
      <dgm:prSet/>
      <dgm:spPr/>
      <dgm:t>
        <a:bodyPr/>
        <a:lstStyle/>
        <a:p>
          <a:endParaRPr lang="da-DK"/>
        </a:p>
      </dgm:t>
    </dgm:pt>
    <dgm:pt modelId="{6C20CDE6-8C4A-4817-B6FE-0CE2F46DE811}" type="sibTrans" cxnId="{90085B67-5589-449A-9D37-38C046DA6256}">
      <dgm:prSet/>
      <dgm:spPr/>
      <dgm:t>
        <a:bodyPr/>
        <a:lstStyle/>
        <a:p>
          <a:endParaRPr lang="da-DK"/>
        </a:p>
      </dgm:t>
    </dgm:pt>
    <dgm:pt modelId="{B6B98620-69D8-40D9-8AAB-CFF17F4663FB}">
      <dgm:prSet phldrT="[Tekst]" custT="1"/>
      <dgm:spPr>
        <a:xfrm>
          <a:off x="434" y="1798736"/>
          <a:ext cx="1890820" cy="9454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a-DK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Svømmeskole  udvalg</a:t>
          </a:r>
        </a:p>
      </dgm:t>
    </dgm:pt>
    <dgm:pt modelId="{D5D2101D-AD47-460B-98B6-EDC346872404}" type="parTrans" cxnId="{AEA26AA1-B97A-4074-A47D-8B485625B904}">
      <dgm:prSet/>
      <dgm:spPr>
        <a:xfrm>
          <a:off x="945844" y="1401663"/>
          <a:ext cx="2287892" cy="39707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a-DK"/>
        </a:p>
      </dgm:t>
    </dgm:pt>
    <dgm:pt modelId="{9444DDDD-B86E-47FA-9CD7-586B618AAC58}" type="sibTrans" cxnId="{AEA26AA1-B97A-4074-A47D-8B485625B904}">
      <dgm:prSet/>
      <dgm:spPr/>
      <dgm:t>
        <a:bodyPr/>
        <a:lstStyle/>
        <a:p>
          <a:endParaRPr lang="da-DK"/>
        </a:p>
      </dgm:t>
    </dgm:pt>
    <dgm:pt modelId="{B9DB03BB-1ED9-48F8-A157-608A0144350C}">
      <dgm:prSet phldrT="[Tekst]" custT="1"/>
      <dgm:spPr>
        <a:xfrm>
          <a:off x="2288327" y="1798736"/>
          <a:ext cx="1890820" cy="9454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a-DK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Konkurrence    udvalg                 </a:t>
          </a:r>
          <a:r>
            <a:rPr lang="da-DK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(K-afdelingen)</a:t>
          </a:r>
        </a:p>
      </dgm:t>
    </dgm:pt>
    <dgm:pt modelId="{E10D00F7-A343-43E7-911F-7F650F77A3B9}" type="parTrans" cxnId="{F3C5BA3F-3A76-4F82-B814-0CC3A2A58C2C}">
      <dgm:prSet/>
      <dgm:spPr>
        <a:xfrm>
          <a:off x="3188017" y="1401663"/>
          <a:ext cx="91440" cy="397072"/>
        </a:xfrm>
      </dgm:spPr>
      <dgm:t>
        <a:bodyPr/>
        <a:lstStyle/>
        <a:p>
          <a:endParaRPr lang="da-DK"/>
        </a:p>
      </dgm:t>
    </dgm:pt>
    <dgm:pt modelId="{5076E933-323F-4B6B-9AD7-1CFEC9A5120C}" type="sibTrans" cxnId="{F3C5BA3F-3A76-4F82-B814-0CC3A2A58C2C}">
      <dgm:prSet/>
      <dgm:spPr/>
      <dgm:t>
        <a:bodyPr/>
        <a:lstStyle/>
        <a:p>
          <a:endParaRPr lang="da-DK"/>
        </a:p>
      </dgm:t>
    </dgm:pt>
    <dgm:pt modelId="{92DE316D-F99C-4904-81A9-CADFAE1D7D9E}">
      <dgm:prSet phldrT="[Tekst]" custT="1"/>
      <dgm:spPr>
        <a:xfrm>
          <a:off x="4576220" y="1798736"/>
          <a:ext cx="1890820" cy="9454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a-DK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Sponsor      udvalg</a:t>
          </a:r>
        </a:p>
      </dgm:t>
    </dgm:pt>
    <dgm:pt modelId="{89DDA8AB-9252-4554-B7B2-4F391FF878D4}" type="parTrans" cxnId="{FEE63015-4F9A-441F-B276-C6F898013678}">
      <dgm:prSet/>
      <dgm:spPr>
        <a:xfrm>
          <a:off x="3233737" y="1401663"/>
          <a:ext cx="2287892" cy="39707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a-DK"/>
        </a:p>
      </dgm:t>
    </dgm:pt>
    <dgm:pt modelId="{CA8F889E-74C1-4BEF-B028-665A2C831845}" type="sibTrans" cxnId="{FEE63015-4F9A-441F-B276-C6F898013678}">
      <dgm:prSet/>
      <dgm:spPr/>
      <dgm:t>
        <a:bodyPr/>
        <a:lstStyle/>
        <a:p>
          <a:endParaRPr lang="da-DK"/>
        </a:p>
      </dgm:t>
    </dgm:pt>
    <dgm:pt modelId="{BDB08F97-4EBD-4D75-B06C-BEC47906B966}">
      <dgm:prSet phldrT="[Tekst]" custT="1"/>
      <dgm:spPr>
        <a:xfrm>
          <a:off x="4576220" y="1798736"/>
          <a:ext cx="1890820" cy="9454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a-DK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Kalundborg   Swim Cup                </a:t>
          </a:r>
        </a:p>
      </dgm:t>
    </dgm:pt>
    <dgm:pt modelId="{9C93E963-1814-47CD-9F39-9520588A40CF}" type="parTrans" cxnId="{133AB243-7206-4533-8055-4048EF090AFE}">
      <dgm:prSet/>
      <dgm:spPr/>
      <dgm:t>
        <a:bodyPr/>
        <a:lstStyle/>
        <a:p>
          <a:endParaRPr lang="da-DK"/>
        </a:p>
      </dgm:t>
    </dgm:pt>
    <dgm:pt modelId="{FFF4BE18-EB8B-4A3C-BD32-A1F8D9BE3170}" type="sibTrans" cxnId="{133AB243-7206-4533-8055-4048EF090AFE}">
      <dgm:prSet/>
      <dgm:spPr/>
      <dgm:t>
        <a:bodyPr/>
        <a:lstStyle/>
        <a:p>
          <a:endParaRPr lang="da-DK"/>
        </a:p>
      </dgm:t>
    </dgm:pt>
    <dgm:pt modelId="{493F51D2-6BBE-4123-AB50-71D4972BD0B1}" type="pres">
      <dgm:prSet presAssocID="{838E8582-46D0-4316-93FA-0620BF44875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830F98AE-6470-4B46-AC8D-2C7F0CAB7D35}" type="pres">
      <dgm:prSet presAssocID="{F4FAEF0F-4FDA-418C-8B5E-F946AC9F6F37}" presName="hierRoot1" presStyleCnt="0">
        <dgm:presLayoutVars>
          <dgm:hierBranch val="init"/>
        </dgm:presLayoutVars>
      </dgm:prSet>
      <dgm:spPr/>
    </dgm:pt>
    <dgm:pt modelId="{3089F594-419C-4CDC-A6A4-A4226765DDC4}" type="pres">
      <dgm:prSet presAssocID="{F4FAEF0F-4FDA-418C-8B5E-F946AC9F6F37}" presName="rootComposite1" presStyleCnt="0"/>
      <dgm:spPr/>
    </dgm:pt>
    <dgm:pt modelId="{55A7D21C-9C7A-4D65-BB10-0E9D49629EE0}" type="pres">
      <dgm:prSet presAssocID="{F4FAEF0F-4FDA-418C-8B5E-F946AC9F6F3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4266A47-E93B-4618-988C-4C545526F7D5}" type="pres">
      <dgm:prSet presAssocID="{F4FAEF0F-4FDA-418C-8B5E-F946AC9F6F37}" presName="rootConnector1" presStyleLbl="node1" presStyleIdx="0" presStyleCnt="0"/>
      <dgm:spPr/>
      <dgm:t>
        <a:bodyPr/>
        <a:lstStyle/>
        <a:p>
          <a:endParaRPr lang="da-DK"/>
        </a:p>
      </dgm:t>
    </dgm:pt>
    <dgm:pt modelId="{76C5BF00-94B8-4B19-BA1A-881F88AAE22F}" type="pres">
      <dgm:prSet presAssocID="{F4FAEF0F-4FDA-418C-8B5E-F946AC9F6F37}" presName="hierChild2" presStyleCnt="0"/>
      <dgm:spPr/>
    </dgm:pt>
    <dgm:pt modelId="{6252B12E-B0D7-4A6A-95AC-284B444B9B2C}" type="pres">
      <dgm:prSet presAssocID="{D5D2101D-AD47-460B-98B6-EDC346872404}" presName="Name37" presStyleLbl="parChTrans1D2" presStyleIdx="0" presStyleCnt="4"/>
      <dgm:spPr/>
      <dgm:t>
        <a:bodyPr/>
        <a:lstStyle/>
        <a:p>
          <a:endParaRPr lang="da-DK"/>
        </a:p>
      </dgm:t>
    </dgm:pt>
    <dgm:pt modelId="{F40DB907-34BF-4051-BD71-981438FBC8B3}" type="pres">
      <dgm:prSet presAssocID="{B6B98620-69D8-40D9-8AAB-CFF17F4663FB}" presName="hierRoot2" presStyleCnt="0">
        <dgm:presLayoutVars>
          <dgm:hierBranch val="init"/>
        </dgm:presLayoutVars>
      </dgm:prSet>
      <dgm:spPr/>
    </dgm:pt>
    <dgm:pt modelId="{087CA34F-88CC-4F88-A9D5-29FCFCBB572A}" type="pres">
      <dgm:prSet presAssocID="{B6B98620-69D8-40D9-8AAB-CFF17F4663FB}" presName="rootComposite" presStyleCnt="0"/>
      <dgm:spPr/>
    </dgm:pt>
    <dgm:pt modelId="{E33164AE-15EC-4FFE-8027-134D05D24200}" type="pres">
      <dgm:prSet presAssocID="{B6B98620-69D8-40D9-8AAB-CFF17F4663FB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1AE35A4-7795-4CB4-A078-A746E9B680BF}" type="pres">
      <dgm:prSet presAssocID="{B6B98620-69D8-40D9-8AAB-CFF17F4663FB}" presName="rootConnector" presStyleLbl="node2" presStyleIdx="0" presStyleCnt="4"/>
      <dgm:spPr/>
      <dgm:t>
        <a:bodyPr/>
        <a:lstStyle/>
        <a:p>
          <a:endParaRPr lang="da-DK"/>
        </a:p>
      </dgm:t>
    </dgm:pt>
    <dgm:pt modelId="{8B0C7343-F7C7-444F-B4BD-8E8F6469C166}" type="pres">
      <dgm:prSet presAssocID="{B6B98620-69D8-40D9-8AAB-CFF17F4663FB}" presName="hierChild4" presStyleCnt="0"/>
      <dgm:spPr/>
    </dgm:pt>
    <dgm:pt modelId="{B1301D6C-8717-4944-82BB-633A4427D89C}" type="pres">
      <dgm:prSet presAssocID="{B6B98620-69D8-40D9-8AAB-CFF17F4663FB}" presName="hierChild5" presStyleCnt="0"/>
      <dgm:spPr/>
    </dgm:pt>
    <dgm:pt modelId="{C793CF1D-FD71-4EF3-BE35-2DDAFDBA29E7}" type="pres">
      <dgm:prSet presAssocID="{E10D00F7-A343-43E7-911F-7F650F77A3B9}" presName="Name37" presStyleLbl="parChTrans1D2" presStyleIdx="1" presStyleCnt="4"/>
      <dgm:spPr/>
      <dgm:t>
        <a:bodyPr/>
        <a:lstStyle/>
        <a:p>
          <a:endParaRPr lang="da-DK"/>
        </a:p>
      </dgm:t>
    </dgm:pt>
    <dgm:pt modelId="{2CA39848-A37E-4044-AFE9-2B0C5C0235B8}" type="pres">
      <dgm:prSet presAssocID="{B9DB03BB-1ED9-48F8-A157-608A0144350C}" presName="hierRoot2" presStyleCnt="0">
        <dgm:presLayoutVars>
          <dgm:hierBranch val="init"/>
        </dgm:presLayoutVars>
      </dgm:prSet>
      <dgm:spPr/>
    </dgm:pt>
    <dgm:pt modelId="{9222EEE8-2F73-4690-AC4C-00653CCDC4F7}" type="pres">
      <dgm:prSet presAssocID="{B9DB03BB-1ED9-48F8-A157-608A0144350C}" presName="rootComposite" presStyleCnt="0"/>
      <dgm:spPr/>
    </dgm:pt>
    <dgm:pt modelId="{7B899446-C868-4587-8091-DC0F2296470F}" type="pres">
      <dgm:prSet presAssocID="{B9DB03BB-1ED9-48F8-A157-608A0144350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27080FAA-DF10-4355-8B16-C251ED39DA78}" type="pres">
      <dgm:prSet presAssocID="{B9DB03BB-1ED9-48F8-A157-608A0144350C}" presName="rootConnector" presStyleLbl="node2" presStyleIdx="1" presStyleCnt="4"/>
      <dgm:spPr/>
      <dgm:t>
        <a:bodyPr/>
        <a:lstStyle/>
        <a:p>
          <a:endParaRPr lang="da-DK"/>
        </a:p>
      </dgm:t>
    </dgm:pt>
    <dgm:pt modelId="{EF12FE07-6D03-4472-A0B7-16AD35CFC31E}" type="pres">
      <dgm:prSet presAssocID="{B9DB03BB-1ED9-48F8-A157-608A0144350C}" presName="hierChild4" presStyleCnt="0"/>
      <dgm:spPr/>
    </dgm:pt>
    <dgm:pt modelId="{9046DCE3-5E4B-4E51-9494-D2E6592C6267}" type="pres">
      <dgm:prSet presAssocID="{B9DB03BB-1ED9-48F8-A157-608A0144350C}" presName="hierChild5" presStyleCnt="0"/>
      <dgm:spPr/>
    </dgm:pt>
    <dgm:pt modelId="{D059CD86-FA6C-4B8F-9041-023C38F22DCB}" type="pres">
      <dgm:prSet presAssocID="{89DDA8AB-9252-4554-B7B2-4F391FF878D4}" presName="Name37" presStyleLbl="parChTrans1D2" presStyleIdx="2" presStyleCnt="4"/>
      <dgm:spPr/>
      <dgm:t>
        <a:bodyPr/>
        <a:lstStyle/>
        <a:p>
          <a:endParaRPr lang="da-DK"/>
        </a:p>
      </dgm:t>
    </dgm:pt>
    <dgm:pt modelId="{15F223B2-F6CC-4449-BDDA-219FD3822D24}" type="pres">
      <dgm:prSet presAssocID="{92DE316D-F99C-4904-81A9-CADFAE1D7D9E}" presName="hierRoot2" presStyleCnt="0">
        <dgm:presLayoutVars>
          <dgm:hierBranch val="init"/>
        </dgm:presLayoutVars>
      </dgm:prSet>
      <dgm:spPr/>
    </dgm:pt>
    <dgm:pt modelId="{822E819D-9381-4243-92AC-A334F60EC87B}" type="pres">
      <dgm:prSet presAssocID="{92DE316D-F99C-4904-81A9-CADFAE1D7D9E}" presName="rootComposite" presStyleCnt="0"/>
      <dgm:spPr/>
    </dgm:pt>
    <dgm:pt modelId="{D515297E-1875-4D7A-A919-B2D592A85C16}" type="pres">
      <dgm:prSet presAssocID="{92DE316D-F99C-4904-81A9-CADFAE1D7D9E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3842077E-A98B-475A-9D57-D573CA31E2E9}" type="pres">
      <dgm:prSet presAssocID="{92DE316D-F99C-4904-81A9-CADFAE1D7D9E}" presName="rootConnector" presStyleLbl="node2" presStyleIdx="2" presStyleCnt="4"/>
      <dgm:spPr/>
      <dgm:t>
        <a:bodyPr/>
        <a:lstStyle/>
        <a:p>
          <a:endParaRPr lang="da-DK"/>
        </a:p>
      </dgm:t>
    </dgm:pt>
    <dgm:pt modelId="{E97C3B60-AFF4-4396-87A4-F1C7D063A9AB}" type="pres">
      <dgm:prSet presAssocID="{92DE316D-F99C-4904-81A9-CADFAE1D7D9E}" presName="hierChild4" presStyleCnt="0"/>
      <dgm:spPr/>
    </dgm:pt>
    <dgm:pt modelId="{E357DE6C-FDB5-4A41-A5D2-D95D75D10FFF}" type="pres">
      <dgm:prSet presAssocID="{92DE316D-F99C-4904-81A9-CADFAE1D7D9E}" presName="hierChild5" presStyleCnt="0"/>
      <dgm:spPr/>
    </dgm:pt>
    <dgm:pt modelId="{7B6505F3-65C6-48C4-BC17-2EA7BD4DBC85}" type="pres">
      <dgm:prSet presAssocID="{9C93E963-1814-47CD-9F39-9520588A40CF}" presName="Name37" presStyleLbl="parChTrans1D2" presStyleIdx="3" presStyleCnt="4"/>
      <dgm:spPr/>
      <dgm:t>
        <a:bodyPr/>
        <a:lstStyle/>
        <a:p>
          <a:endParaRPr lang="da-DK"/>
        </a:p>
      </dgm:t>
    </dgm:pt>
    <dgm:pt modelId="{9FF7D45A-34B1-4E31-AE10-C6BD938770CE}" type="pres">
      <dgm:prSet presAssocID="{BDB08F97-4EBD-4D75-B06C-BEC47906B966}" presName="hierRoot2" presStyleCnt="0">
        <dgm:presLayoutVars>
          <dgm:hierBranch val="init"/>
        </dgm:presLayoutVars>
      </dgm:prSet>
      <dgm:spPr/>
    </dgm:pt>
    <dgm:pt modelId="{C76FDA85-9ED8-426C-935F-1421C21B3CC8}" type="pres">
      <dgm:prSet presAssocID="{BDB08F97-4EBD-4D75-B06C-BEC47906B966}" presName="rootComposite" presStyleCnt="0"/>
      <dgm:spPr/>
    </dgm:pt>
    <dgm:pt modelId="{E582B0F7-6E68-4D9C-95EE-3286BFFFCC72}" type="pres">
      <dgm:prSet presAssocID="{BDB08F97-4EBD-4D75-B06C-BEC47906B966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a-DK"/>
        </a:p>
      </dgm:t>
    </dgm:pt>
    <dgm:pt modelId="{CEB6D1A9-1BCB-43F8-AC5F-6D01B59C861E}" type="pres">
      <dgm:prSet presAssocID="{BDB08F97-4EBD-4D75-B06C-BEC47906B966}" presName="rootConnector" presStyleLbl="node2" presStyleIdx="3" presStyleCnt="4"/>
      <dgm:spPr/>
      <dgm:t>
        <a:bodyPr/>
        <a:lstStyle/>
        <a:p>
          <a:endParaRPr lang="da-DK"/>
        </a:p>
      </dgm:t>
    </dgm:pt>
    <dgm:pt modelId="{78CCC2A7-EB4C-4151-94DB-AE3F906801B4}" type="pres">
      <dgm:prSet presAssocID="{BDB08F97-4EBD-4D75-B06C-BEC47906B966}" presName="hierChild4" presStyleCnt="0"/>
      <dgm:spPr/>
    </dgm:pt>
    <dgm:pt modelId="{AC834805-7DDB-4975-9E41-6A4B799814E0}" type="pres">
      <dgm:prSet presAssocID="{BDB08F97-4EBD-4D75-B06C-BEC47906B966}" presName="hierChild5" presStyleCnt="0"/>
      <dgm:spPr/>
    </dgm:pt>
    <dgm:pt modelId="{F0E26886-F978-4416-9A83-ACA210B6DD4E}" type="pres">
      <dgm:prSet presAssocID="{F4FAEF0F-4FDA-418C-8B5E-F946AC9F6F37}" presName="hierChild3" presStyleCnt="0"/>
      <dgm:spPr/>
    </dgm:pt>
  </dgm:ptLst>
  <dgm:cxnLst>
    <dgm:cxn modelId="{C32BF14A-9242-4971-B6AC-3DCBA318DBA3}" type="presOf" srcId="{B6B98620-69D8-40D9-8AAB-CFF17F4663FB}" destId="{E33164AE-15EC-4FFE-8027-134D05D24200}" srcOrd="0" destOrd="0" presId="urn:microsoft.com/office/officeart/2005/8/layout/orgChart1"/>
    <dgm:cxn modelId="{CE885103-447D-47FD-BF02-1BE593923C7F}" type="presOf" srcId="{E10D00F7-A343-43E7-911F-7F650F77A3B9}" destId="{C793CF1D-FD71-4EF3-BE35-2DDAFDBA29E7}" srcOrd="0" destOrd="0" presId="urn:microsoft.com/office/officeart/2005/8/layout/orgChart1"/>
    <dgm:cxn modelId="{0A94DC6B-CB36-40E4-9C5B-189541A64134}" type="presOf" srcId="{9C93E963-1814-47CD-9F39-9520588A40CF}" destId="{7B6505F3-65C6-48C4-BC17-2EA7BD4DBC85}" srcOrd="0" destOrd="0" presId="urn:microsoft.com/office/officeart/2005/8/layout/orgChart1"/>
    <dgm:cxn modelId="{A8460EFC-DCF4-443F-BAB7-9B4F33D3B672}" type="presOf" srcId="{F4FAEF0F-4FDA-418C-8B5E-F946AC9F6F37}" destId="{A4266A47-E93B-4618-988C-4C545526F7D5}" srcOrd="1" destOrd="0" presId="urn:microsoft.com/office/officeart/2005/8/layout/orgChart1"/>
    <dgm:cxn modelId="{BD8099C6-E55A-4E50-BED2-EF0016C5E577}" type="presOf" srcId="{D5D2101D-AD47-460B-98B6-EDC346872404}" destId="{6252B12E-B0D7-4A6A-95AC-284B444B9B2C}" srcOrd="0" destOrd="0" presId="urn:microsoft.com/office/officeart/2005/8/layout/orgChart1"/>
    <dgm:cxn modelId="{4B755D38-2F00-4F45-A3F8-239C4F0C7285}" type="presOf" srcId="{838E8582-46D0-4316-93FA-0620BF448754}" destId="{493F51D2-6BBE-4123-AB50-71D4972BD0B1}" srcOrd="0" destOrd="0" presId="urn:microsoft.com/office/officeart/2005/8/layout/orgChart1"/>
    <dgm:cxn modelId="{F5B69C4A-6FF7-425E-B5F9-12E6EE4DCE79}" type="presOf" srcId="{B6B98620-69D8-40D9-8AAB-CFF17F4663FB}" destId="{B1AE35A4-7795-4CB4-A078-A746E9B680BF}" srcOrd="1" destOrd="0" presId="urn:microsoft.com/office/officeart/2005/8/layout/orgChart1"/>
    <dgm:cxn modelId="{79B8FB34-8A04-475F-B229-B750C3B1AE68}" type="presOf" srcId="{BDB08F97-4EBD-4D75-B06C-BEC47906B966}" destId="{CEB6D1A9-1BCB-43F8-AC5F-6D01B59C861E}" srcOrd="1" destOrd="0" presId="urn:microsoft.com/office/officeart/2005/8/layout/orgChart1"/>
    <dgm:cxn modelId="{F3C5BA3F-3A76-4F82-B814-0CC3A2A58C2C}" srcId="{F4FAEF0F-4FDA-418C-8B5E-F946AC9F6F37}" destId="{B9DB03BB-1ED9-48F8-A157-608A0144350C}" srcOrd="1" destOrd="0" parTransId="{E10D00F7-A343-43E7-911F-7F650F77A3B9}" sibTransId="{5076E933-323F-4B6B-9AD7-1CFEC9A5120C}"/>
    <dgm:cxn modelId="{CE3F9BFE-3B2E-43F4-BE55-7E6AE1578B55}" type="presOf" srcId="{89DDA8AB-9252-4554-B7B2-4F391FF878D4}" destId="{D059CD86-FA6C-4B8F-9041-023C38F22DCB}" srcOrd="0" destOrd="0" presId="urn:microsoft.com/office/officeart/2005/8/layout/orgChart1"/>
    <dgm:cxn modelId="{AEA26AA1-B97A-4074-A47D-8B485625B904}" srcId="{F4FAEF0F-4FDA-418C-8B5E-F946AC9F6F37}" destId="{B6B98620-69D8-40D9-8AAB-CFF17F4663FB}" srcOrd="0" destOrd="0" parTransId="{D5D2101D-AD47-460B-98B6-EDC346872404}" sibTransId="{9444DDDD-B86E-47FA-9CD7-586B618AAC58}"/>
    <dgm:cxn modelId="{6C345104-0A18-4912-8607-D70A1568B0AA}" type="presOf" srcId="{92DE316D-F99C-4904-81A9-CADFAE1D7D9E}" destId="{D515297E-1875-4D7A-A919-B2D592A85C16}" srcOrd="0" destOrd="0" presId="urn:microsoft.com/office/officeart/2005/8/layout/orgChart1"/>
    <dgm:cxn modelId="{90085B67-5589-449A-9D37-38C046DA6256}" srcId="{838E8582-46D0-4316-93FA-0620BF448754}" destId="{F4FAEF0F-4FDA-418C-8B5E-F946AC9F6F37}" srcOrd="0" destOrd="0" parTransId="{AB47E3B5-3E75-49E9-990E-2E316B23C41A}" sibTransId="{6C20CDE6-8C4A-4817-B6FE-0CE2F46DE811}"/>
    <dgm:cxn modelId="{3432F21C-1A62-415D-A00E-A176750E7FF5}" type="presOf" srcId="{F4FAEF0F-4FDA-418C-8B5E-F946AC9F6F37}" destId="{55A7D21C-9C7A-4D65-BB10-0E9D49629EE0}" srcOrd="0" destOrd="0" presId="urn:microsoft.com/office/officeart/2005/8/layout/orgChart1"/>
    <dgm:cxn modelId="{FEE63015-4F9A-441F-B276-C6F898013678}" srcId="{F4FAEF0F-4FDA-418C-8B5E-F946AC9F6F37}" destId="{92DE316D-F99C-4904-81A9-CADFAE1D7D9E}" srcOrd="2" destOrd="0" parTransId="{89DDA8AB-9252-4554-B7B2-4F391FF878D4}" sibTransId="{CA8F889E-74C1-4BEF-B028-665A2C831845}"/>
    <dgm:cxn modelId="{D81E8D22-D9C8-4102-97A7-DCAAC4867350}" type="presOf" srcId="{B9DB03BB-1ED9-48F8-A157-608A0144350C}" destId="{7B899446-C868-4587-8091-DC0F2296470F}" srcOrd="0" destOrd="0" presId="urn:microsoft.com/office/officeart/2005/8/layout/orgChart1"/>
    <dgm:cxn modelId="{CFDFC76F-68E3-451E-9598-EAA11C6F23C6}" type="presOf" srcId="{BDB08F97-4EBD-4D75-B06C-BEC47906B966}" destId="{E582B0F7-6E68-4D9C-95EE-3286BFFFCC72}" srcOrd="0" destOrd="0" presId="urn:microsoft.com/office/officeart/2005/8/layout/orgChart1"/>
    <dgm:cxn modelId="{BA1824CC-2C67-4CFD-8E1B-37624EB4F9D9}" type="presOf" srcId="{B9DB03BB-1ED9-48F8-A157-608A0144350C}" destId="{27080FAA-DF10-4355-8B16-C251ED39DA78}" srcOrd="1" destOrd="0" presId="urn:microsoft.com/office/officeart/2005/8/layout/orgChart1"/>
    <dgm:cxn modelId="{133AB243-7206-4533-8055-4048EF090AFE}" srcId="{F4FAEF0F-4FDA-418C-8B5E-F946AC9F6F37}" destId="{BDB08F97-4EBD-4D75-B06C-BEC47906B966}" srcOrd="3" destOrd="0" parTransId="{9C93E963-1814-47CD-9F39-9520588A40CF}" sibTransId="{FFF4BE18-EB8B-4A3C-BD32-A1F8D9BE3170}"/>
    <dgm:cxn modelId="{7D8C50B1-4B56-4EE8-AAEF-42D5F62184E7}" type="presOf" srcId="{92DE316D-F99C-4904-81A9-CADFAE1D7D9E}" destId="{3842077E-A98B-475A-9D57-D573CA31E2E9}" srcOrd="1" destOrd="0" presId="urn:microsoft.com/office/officeart/2005/8/layout/orgChart1"/>
    <dgm:cxn modelId="{B54EE0F4-7D7B-46D8-9132-605CAF80B9D7}" type="presParOf" srcId="{493F51D2-6BBE-4123-AB50-71D4972BD0B1}" destId="{830F98AE-6470-4B46-AC8D-2C7F0CAB7D35}" srcOrd="0" destOrd="0" presId="urn:microsoft.com/office/officeart/2005/8/layout/orgChart1"/>
    <dgm:cxn modelId="{A913C9C3-EA1A-4239-B7C4-1CF95D2B9135}" type="presParOf" srcId="{830F98AE-6470-4B46-AC8D-2C7F0CAB7D35}" destId="{3089F594-419C-4CDC-A6A4-A4226765DDC4}" srcOrd="0" destOrd="0" presId="urn:microsoft.com/office/officeart/2005/8/layout/orgChart1"/>
    <dgm:cxn modelId="{F5891825-24F1-4A80-AB12-BFE2D17715D1}" type="presParOf" srcId="{3089F594-419C-4CDC-A6A4-A4226765DDC4}" destId="{55A7D21C-9C7A-4D65-BB10-0E9D49629EE0}" srcOrd="0" destOrd="0" presId="urn:microsoft.com/office/officeart/2005/8/layout/orgChart1"/>
    <dgm:cxn modelId="{B76B6911-B949-46F4-8527-619D32CF5735}" type="presParOf" srcId="{3089F594-419C-4CDC-A6A4-A4226765DDC4}" destId="{A4266A47-E93B-4618-988C-4C545526F7D5}" srcOrd="1" destOrd="0" presId="urn:microsoft.com/office/officeart/2005/8/layout/orgChart1"/>
    <dgm:cxn modelId="{77F7EFFC-91CF-41B8-B6DE-AD339E60CB6E}" type="presParOf" srcId="{830F98AE-6470-4B46-AC8D-2C7F0CAB7D35}" destId="{76C5BF00-94B8-4B19-BA1A-881F88AAE22F}" srcOrd="1" destOrd="0" presId="urn:microsoft.com/office/officeart/2005/8/layout/orgChart1"/>
    <dgm:cxn modelId="{9DCBDF3A-6BAA-45B7-A65D-D5B4F64E6802}" type="presParOf" srcId="{76C5BF00-94B8-4B19-BA1A-881F88AAE22F}" destId="{6252B12E-B0D7-4A6A-95AC-284B444B9B2C}" srcOrd="0" destOrd="0" presId="urn:microsoft.com/office/officeart/2005/8/layout/orgChart1"/>
    <dgm:cxn modelId="{257A184C-2391-4A40-8D50-7C00F8FBC7EA}" type="presParOf" srcId="{76C5BF00-94B8-4B19-BA1A-881F88AAE22F}" destId="{F40DB907-34BF-4051-BD71-981438FBC8B3}" srcOrd="1" destOrd="0" presId="urn:microsoft.com/office/officeart/2005/8/layout/orgChart1"/>
    <dgm:cxn modelId="{ADB4D5B5-E742-431A-BE9C-037376973558}" type="presParOf" srcId="{F40DB907-34BF-4051-BD71-981438FBC8B3}" destId="{087CA34F-88CC-4F88-A9D5-29FCFCBB572A}" srcOrd="0" destOrd="0" presId="urn:microsoft.com/office/officeart/2005/8/layout/orgChart1"/>
    <dgm:cxn modelId="{3B8BC5F9-8F2E-4112-9D33-62A12C9005B3}" type="presParOf" srcId="{087CA34F-88CC-4F88-A9D5-29FCFCBB572A}" destId="{E33164AE-15EC-4FFE-8027-134D05D24200}" srcOrd="0" destOrd="0" presId="urn:microsoft.com/office/officeart/2005/8/layout/orgChart1"/>
    <dgm:cxn modelId="{FE8B90DD-DD2E-4F67-8D18-14DC0B8CD590}" type="presParOf" srcId="{087CA34F-88CC-4F88-A9D5-29FCFCBB572A}" destId="{B1AE35A4-7795-4CB4-A078-A746E9B680BF}" srcOrd="1" destOrd="0" presId="urn:microsoft.com/office/officeart/2005/8/layout/orgChart1"/>
    <dgm:cxn modelId="{1F09B155-3B8C-400C-97BE-22BAA220BE13}" type="presParOf" srcId="{F40DB907-34BF-4051-BD71-981438FBC8B3}" destId="{8B0C7343-F7C7-444F-B4BD-8E8F6469C166}" srcOrd="1" destOrd="0" presId="urn:microsoft.com/office/officeart/2005/8/layout/orgChart1"/>
    <dgm:cxn modelId="{8E1F9D08-AD7C-4B81-9E8D-A25B858EC585}" type="presParOf" srcId="{F40DB907-34BF-4051-BD71-981438FBC8B3}" destId="{B1301D6C-8717-4944-82BB-633A4427D89C}" srcOrd="2" destOrd="0" presId="urn:microsoft.com/office/officeart/2005/8/layout/orgChart1"/>
    <dgm:cxn modelId="{FCE03186-E0EE-40E4-B890-2FF57BA8D74C}" type="presParOf" srcId="{76C5BF00-94B8-4B19-BA1A-881F88AAE22F}" destId="{C793CF1D-FD71-4EF3-BE35-2DDAFDBA29E7}" srcOrd="2" destOrd="0" presId="urn:microsoft.com/office/officeart/2005/8/layout/orgChart1"/>
    <dgm:cxn modelId="{5E000658-DD25-4C70-9A06-8D987EFB4914}" type="presParOf" srcId="{76C5BF00-94B8-4B19-BA1A-881F88AAE22F}" destId="{2CA39848-A37E-4044-AFE9-2B0C5C0235B8}" srcOrd="3" destOrd="0" presId="urn:microsoft.com/office/officeart/2005/8/layout/orgChart1"/>
    <dgm:cxn modelId="{B853B126-66AD-48DA-95F1-A68C9B1FC705}" type="presParOf" srcId="{2CA39848-A37E-4044-AFE9-2B0C5C0235B8}" destId="{9222EEE8-2F73-4690-AC4C-00653CCDC4F7}" srcOrd="0" destOrd="0" presId="urn:microsoft.com/office/officeart/2005/8/layout/orgChart1"/>
    <dgm:cxn modelId="{0D878A1D-5954-4243-AE7F-382A6A2B44C7}" type="presParOf" srcId="{9222EEE8-2F73-4690-AC4C-00653CCDC4F7}" destId="{7B899446-C868-4587-8091-DC0F2296470F}" srcOrd="0" destOrd="0" presId="urn:microsoft.com/office/officeart/2005/8/layout/orgChart1"/>
    <dgm:cxn modelId="{D974292F-C7FA-447E-81F3-47BDD54F8E1E}" type="presParOf" srcId="{9222EEE8-2F73-4690-AC4C-00653CCDC4F7}" destId="{27080FAA-DF10-4355-8B16-C251ED39DA78}" srcOrd="1" destOrd="0" presId="urn:microsoft.com/office/officeart/2005/8/layout/orgChart1"/>
    <dgm:cxn modelId="{0E0A4F45-A575-4F96-9E25-3593902B66E6}" type="presParOf" srcId="{2CA39848-A37E-4044-AFE9-2B0C5C0235B8}" destId="{EF12FE07-6D03-4472-A0B7-16AD35CFC31E}" srcOrd="1" destOrd="0" presId="urn:microsoft.com/office/officeart/2005/8/layout/orgChart1"/>
    <dgm:cxn modelId="{8F9B1C18-31FB-429A-96AC-A885162F00C1}" type="presParOf" srcId="{2CA39848-A37E-4044-AFE9-2B0C5C0235B8}" destId="{9046DCE3-5E4B-4E51-9494-D2E6592C6267}" srcOrd="2" destOrd="0" presId="urn:microsoft.com/office/officeart/2005/8/layout/orgChart1"/>
    <dgm:cxn modelId="{DF8129CF-866A-467D-A0F5-DE87FE48878F}" type="presParOf" srcId="{76C5BF00-94B8-4B19-BA1A-881F88AAE22F}" destId="{D059CD86-FA6C-4B8F-9041-023C38F22DCB}" srcOrd="4" destOrd="0" presId="urn:microsoft.com/office/officeart/2005/8/layout/orgChart1"/>
    <dgm:cxn modelId="{CC2ED15F-97FB-489C-B158-20A8F0A5CC29}" type="presParOf" srcId="{76C5BF00-94B8-4B19-BA1A-881F88AAE22F}" destId="{15F223B2-F6CC-4449-BDDA-219FD3822D24}" srcOrd="5" destOrd="0" presId="urn:microsoft.com/office/officeart/2005/8/layout/orgChart1"/>
    <dgm:cxn modelId="{4C9CBD43-3ACB-4318-8102-FBA24057C6A5}" type="presParOf" srcId="{15F223B2-F6CC-4449-BDDA-219FD3822D24}" destId="{822E819D-9381-4243-92AC-A334F60EC87B}" srcOrd="0" destOrd="0" presId="urn:microsoft.com/office/officeart/2005/8/layout/orgChart1"/>
    <dgm:cxn modelId="{280D4936-2BD6-41DF-BB37-504FE976AECB}" type="presParOf" srcId="{822E819D-9381-4243-92AC-A334F60EC87B}" destId="{D515297E-1875-4D7A-A919-B2D592A85C16}" srcOrd="0" destOrd="0" presId="urn:microsoft.com/office/officeart/2005/8/layout/orgChart1"/>
    <dgm:cxn modelId="{8DE0EA01-38E4-42FE-9E51-E583EA7EB323}" type="presParOf" srcId="{822E819D-9381-4243-92AC-A334F60EC87B}" destId="{3842077E-A98B-475A-9D57-D573CA31E2E9}" srcOrd="1" destOrd="0" presId="urn:microsoft.com/office/officeart/2005/8/layout/orgChart1"/>
    <dgm:cxn modelId="{721FA738-99A3-4A91-BA47-14FC852C4530}" type="presParOf" srcId="{15F223B2-F6CC-4449-BDDA-219FD3822D24}" destId="{E97C3B60-AFF4-4396-87A4-F1C7D063A9AB}" srcOrd="1" destOrd="0" presId="urn:microsoft.com/office/officeart/2005/8/layout/orgChart1"/>
    <dgm:cxn modelId="{FCBCCC6D-D39E-424F-B780-D44F4B36C394}" type="presParOf" srcId="{15F223B2-F6CC-4449-BDDA-219FD3822D24}" destId="{E357DE6C-FDB5-4A41-A5D2-D95D75D10FFF}" srcOrd="2" destOrd="0" presId="urn:microsoft.com/office/officeart/2005/8/layout/orgChart1"/>
    <dgm:cxn modelId="{5C8C8C0B-62A1-45FE-8ABF-F7DED9F83F59}" type="presParOf" srcId="{76C5BF00-94B8-4B19-BA1A-881F88AAE22F}" destId="{7B6505F3-65C6-48C4-BC17-2EA7BD4DBC85}" srcOrd="6" destOrd="0" presId="urn:microsoft.com/office/officeart/2005/8/layout/orgChart1"/>
    <dgm:cxn modelId="{277567B3-BD45-4699-B8D3-38340F785D35}" type="presParOf" srcId="{76C5BF00-94B8-4B19-BA1A-881F88AAE22F}" destId="{9FF7D45A-34B1-4E31-AE10-C6BD938770CE}" srcOrd="7" destOrd="0" presId="urn:microsoft.com/office/officeart/2005/8/layout/orgChart1"/>
    <dgm:cxn modelId="{F64FD38C-2FA7-4978-B1E7-B08B267C8C56}" type="presParOf" srcId="{9FF7D45A-34B1-4E31-AE10-C6BD938770CE}" destId="{C76FDA85-9ED8-426C-935F-1421C21B3CC8}" srcOrd="0" destOrd="0" presId="urn:microsoft.com/office/officeart/2005/8/layout/orgChart1"/>
    <dgm:cxn modelId="{267190C0-23F5-49F6-954B-B4784FD964C6}" type="presParOf" srcId="{C76FDA85-9ED8-426C-935F-1421C21B3CC8}" destId="{E582B0F7-6E68-4D9C-95EE-3286BFFFCC72}" srcOrd="0" destOrd="0" presId="urn:microsoft.com/office/officeart/2005/8/layout/orgChart1"/>
    <dgm:cxn modelId="{481C26ED-988F-4E75-B4AF-3ABBDB72535C}" type="presParOf" srcId="{C76FDA85-9ED8-426C-935F-1421C21B3CC8}" destId="{CEB6D1A9-1BCB-43F8-AC5F-6D01B59C861E}" srcOrd="1" destOrd="0" presId="urn:microsoft.com/office/officeart/2005/8/layout/orgChart1"/>
    <dgm:cxn modelId="{32C4ED2A-B416-484A-BBF0-61CC08251645}" type="presParOf" srcId="{9FF7D45A-34B1-4E31-AE10-C6BD938770CE}" destId="{78CCC2A7-EB4C-4151-94DB-AE3F906801B4}" srcOrd="1" destOrd="0" presId="urn:microsoft.com/office/officeart/2005/8/layout/orgChart1"/>
    <dgm:cxn modelId="{73E05743-76C7-4A4A-83F1-B2206946030C}" type="presParOf" srcId="{9FF7D45A-34B1-4E31-AE10-C6BD938770CE}" destId="{AC834805-7DDB-4975-9E41-6A4B799814E0}" srcOrd="2" destOrd="0" presId="urn:microsoft.com/office/officeart/2005/8/layout/orgChart1"/>
    <dgm:cxn modelId="{30346877-8A28-4449-8A3B-C3AF50F2033A}" type="presParOf" srcId="{830F98AE-6470-4B46-AC8D-2C7F0CAB7D35}" destId="{F0E26886-F978-4416-9A83-ACA210B6DD4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6505F3-65C6-48C4-BC17-2EA7BD4DBC85}">
      <dsp:nvSpPr>
        <dsp:cNvPr id="0" name=""/>
        <dsp:cNvSpPr/>
      </dsp:nvSpPr>
      <dsp:spPr>
        <a:xfrm>
          <a:off x="3038475" y="1462528"/>
          <a:ext cx="2379752" cy="275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71"/>
              </a:lnTo>
              <a:lnTo>
                <a:pt x="2379752" y="137671"/>
              </a:lnTo>
              <a:lnTo>
                <a:pt x="2379752" y="2753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9CD86-FA6C-4B8F-9041-023C38F22DCB}">
      <dsp:nvSpPr>
        <dsp:cNvPr id="0" name=""/>
        <dsp:cNvSpPr/>
      </dsp:nvSpPr>
      <dsp:spPr>
        <a:xfrm>
          <a:off x="3038475" y="1462528"/>
          <a:ext cx="793250" cy="275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71"/>
              </a:lnTo>
              <a:lnTo>
                <a:pt x="793250" y="137671"/>
              </a:lnTo>
              <a:lnTo>
                <a:pt x="793250" y="2753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3CF1D-FD71-4EF3-BE35-2DDAFDBA29E7}">
      <dsp:nvSpPr>
        <dsp:cNvPr id="0" name=""/>
        <dsp:cNvSpPr/>
      </dsp:nvSpPr>
      <dsp:spPr>
        <a:xfrm>
          <a:off x="2245224" y="1462528"/>
          <a:ext cx="793250" cy="275343"/>
        </a:xfrm>
        <a:custGeom>
          <a:avLst/>
          <a:gdLst/>
          <a:ahLst/>
          <a:cxnLst/>
          <a:rect l="0" t="0" r="0" b="0"/>
          <a:pathLst>
            <a:path>
              <a:moveTo>
                <a:pt x="793250" y="0"/>
              </a:moveTo>
              <a:lnTo>
                <a:pt x="793250" y="137671"/>
              </a:lnTo>
              <a:lnTo>
                <a:pt x="0" y="137671"/>
              </a:lnTo>
              <a:lnTo>
                <a:pt x="0" y="2753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52B12E-B0D7-4A6A-95AC-284B444B9B2C}">
      <dsp:nvSpPr>
        <dsp:cNvPr id="0" name=""/>
        <dsp:cNvSpPr/>
      </dsp:nvSpPr>
      <dsp:spPr>
        <a:xfrm>
          <a:off x="658722" y="1462528"/>
          <a:ext cx="2379752" cy="275343"/>
        </a:xfrm>
        <a:custGeom>
          <a:avLst/>
          <a:gdLst/>
          <a:ahLst/>
          <a:cxnLst/>
          <a:rect l="0" t="0" r="0" b="0"/>
          <a:pathLst>
            <a:path>
              <a:moveTo>
                <a:pt x="2379752" y="0"/>
              </a:moveTo>
              <a:lnTo>
                <a:pt x="2379752" y="137671"/>
              </a:lnTo>
              <a:lnTo>
                <a:pt x="0" y="137671"/>
              </a:lnTo>
              <a:lnTo>
                <a:pt x="0" y="2753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A7D21C-9C7A-4D65-BB10-0E9D49629EE0}">
      <dsp:nvSpPr>
        <dsp:cNvPr id="0" name=""/>
        <dsp:cNvSpPr/>
      </dsp:nvSpPr>
      <dsp:spPr>
        <a:xfrm>
          <a:off x="2382895" y="806949"/>
          <a:ext cx="1311158" cy="6555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Bestyrelse</a:t>
          </a:r>
        </a:p>
      </dsp:txBody>
      <dsp:txXfrm>
        <a:off x="2382895" y="806949"/>
        <a:ext cx="1311158" cy="655579"/>
      </dsp:txXfrm>
    </dsp:sp>
    <dsp:sp modelId="{E33164AE-15EC-4FFE-8027-134D05D24200}">
      <dsp:nvSpPr>
        <dsp:cNvPr id="0" name=""/>
        <dsp:cNvSpPr/>
      </dsp:nvSpPr>
      <dsp:spPr>
        <a:xfrm>
          <a:off x="3143" y="1737871"/>
          <a:ext cx="1311158" cy="6555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Svømmeskole  udvalg</a:t>
          </a:r>
        </a:p>
      </dsp:txBody>
      <dsp:txXfrm>
        <a:off x="3143" y="1737871"/>
        <a:ext cx="1311158" cy="655579"/>
      </dsp:txXfrm>
    </dsp:sp>
    <dsp:sp modelId="{7B899446-C868-4587-8091-DC0F2296470F}">
      <dsp:nvSpPr>
        <dsp:cNvPr id="0" name=""/>
        <dsp:cNvSpPr/>
      </dsp:nvSpPr>
      <dsp:spPr>
        <a:xfrm>
          <a:off x="1589645" y="1737871"/>
          <a:ext cx="1311158" cy="6555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Konkurrence    udvalg                 </a:t>
          </a:r>
          <a:r>
            <a:rPr lang="da-DK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(K-afdelingen)</a:t>
          </a:r>
        </a:p>
      </dsp:txBody>
      <dsp:txXfrm>
        <a:off x="1589645" y="1737871"/>
        <a:ext cx="1311158" cy="655579"/>
      </dsp:txXfrm>
    </dsp:sp>
    <dsp:sp modelId="{D515297E-1875-4D7A-A919-B2D592A85C16}">
      <dsp:nvSpPr>
        <dsp:cNvPr id="0" name=""/>
        <dsp:cNvSpPr/>
      </dsp:nvSpPr>
      <dsp:spPr>
        <a:xfrm>
          <a:off x="3176146" y="1737871"/>
          <a:ext cx="1311158" cy="6555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Sponsor      udvalg</a:t>
          </a:r>
        </a:p>
      </dsp:txBody>
      <dsp:txXfrm>
        <a:off x="3176146" y="1737871"/>
        <a:ext cx="1311158" cy="655579"/>
      </dsp:txXfrm>
    </dsp:sp>
    <dsp:sp modelId="{E582B0F7-6E68-4D9C-95EE-3286BFFFCC72}">
      <dsp:nvSpPr>
        <dsp:cNvPr id="0" name=""/>
        <dsp:cNvSpPr/>
      </dsp:nvSpPr>
      <dsp:spPr>
        <a:xfrm>
          <a:off x="4762648" y="1737871"/>
          <a:ext cx="1311158" cy="6555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Kalundborg   Swim Cup                </a:t>
          </a:r>
        </a:p>
      </dsp:txBody>
      <dsp:txXfrm>
        <a:off x="4762648" y="1737871"/>
        <a:ext cx="1311158" cy="6555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85BCD303</Template>
  <TotalTime>30</TotalTime>
  <Pages>3</Pages>
  <Words>339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Kalundborg Kommune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Witthøft</dc:creator>
  <cp:lastModifiedBy>Marianne Witthøft</cp:lastModifiedBy>
  <cp:revision>24</cp:revision>
  <dcterms:created xsi:type="dcterms:W3CDTF">2018-06-11T20:21:00Z</dcterms:created>
  <dcterms:modified xsi:type="dcterms:W3CDTF">2018-06-20T17:48:00Z</dcterms:modified>
</cp:coreProperties>
</file>